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02" w:rsidRPr="005F617E" w:rsidRDefault="00EB5D02" w:rsidP="00EB5D02">
      <w:pPr>
        <w:pStyle w:val="Titel"/>
        <w:tabs>
          <w:tab w:val="clear" w:pos="5460"/>
        </w:tabs>
        <w:spacing w:before="0" w:after="0"/>
        <w:jc w:val="left"/>
        <w:outlineLvl w:val="9"/>
        <w:rPr>
          <w:rFonts w:ascii="Arial" w:hAnsi="Arial"/>
          <w:smallCaps/>
          <w:kern w:val="0"/>
          <w:sz w:val="48"/>
          <w:szCs w:val="48"/>
        </w:rPr>
      </w:pPr>
      <w:r w:rsidRPr="005F617E">
        <w:rPr>
          <w:rFonts w:ascii="Arial" w:hAnsi="Arial"/>
          <w:smallCaps/>
          <w:kern w:val="0"/>
          <w:sz w:val="48"/>
          <w:szCs w:val="48"/>
        </w:rPr>
        <w:t>Grundlagenerfassung Verbundfirmen</w:t>
      </w: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t>Angaben zum Unternehmen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i/>
          <w:sz w:val="20"/>
        </w:rPr>
      </w:pPr>
      <w:r w:rsidRPr="005F617E">
        <w:rPr>
          <w:sz w:val="20"/>
        </w:rPr>
        <w:t>Firma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i/>
          <w:sz w:val="20"/>
        </w:rPr>
      </w:pPr>
      <w:r w:rsidRPr="005F617E">
        <w:rPr>
          <w:sz w:val="20"/>
        </w:rPr>
        <w:t>Adresse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i/>
          <w:sz w:val="20"/>
        </w:rPr>
      </w:pPr>
      <w:r w:rsidRPr="005F617E">
        <w:rPr>
          <w:sz w:val="20"/>
        </w:rPr>
        <w:t>PLZ/Ort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i/>
          <w:sz w:val="20"/>
        </w:rPr>
      </w:pPr>
      <w:r w:rsidRPr="005F617E">
        <w:rPr>
          <w:sz w:val="20"/>
        </w:rPr>
        <w:t>Tel-Nr.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Fax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i/>
          <w:sz w:val="20"/>
        </w:rPr>
      </w:pPr>
      <w:r w:rsidRPr="005F617E">
        <w:rPr>
          <w:sz w:val="20"/>
        </w:rPr>
        <w:t>E-Mail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Homepage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Branche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Anz. Mitarbeiter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davon Anzahl gelernte Fachkräfte (mit eidg. Fähigkeitszeugnis)</w:t>
      </w:r>
      <w:r w:rsidRPr="005F617E">
        <w:rPr>
          <w:sz w:val="20"/>
        </w:rPr>
        <w:t xml:space="preserve">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i/>
          <w:spacing w:val="0"/>
          <w:sz w:val="20"/>
        </w:rPr>
      </w:pPr>
      <w:r w:rsidRPr="005F617E">
        <w:rPr>
          <w:sz w:val="20"/>
        </w:rPr>
        <w:t>Anz. Lernende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davon KV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 xml:space="preserve">davon Anzahl Ausbildungsplätze für Ausbildungsverbund VERDIA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t>Angaben zu Kontaktpersonen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pos="5103"/>
          <w:tab w:val="left" w:pos="5387"/>
          <w:tab w:val="right" w:leader="underscore" w:pos="9072"/>
        </w:tabs>
        <w:spacing w:before="60" w:after="60"/>
        <w:rPr>
          <w:sz w:val="20"/>
          <w:u w:val="single"/>
        </w:rPr>
      </w:pPr>
      <w:r w:rsidRPr="005F617E">
        <w:rPr>
          <w:b/>
          <w:sz w:val="20"/>
        </w:rPr>
        <w:t>Angaben zur ausbildungsverantwortlichen Person</w:t>
      </w:r>
      <w:r w:rsidRPr="005F617E">
        <w:rPr>
          <w:sz w:val="20"/>
        </w:rPr>
        <w:t xml:space="preserve"> (Praktikumsbetreuer)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Vorname/Name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Hauptfunktion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6804"/>
          <w:tab w:val="left" w:pos="6946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Ausbildung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Jahr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6804"/>
          <w:tab w:val="left" w:pos="6946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Jahr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Telefon direkt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E-Mail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2127"/>
          <w:tab w:val="left" w:pos="4678"/>
          <w:tab w:val="right" w:leader="underscore" w:pos="6804"/>
          <w:tab w:val="left" w:pos="6946"/>
          <w:tab w:val="right" w:leader="underscore" w:pos="9072"/>
        </w:tabs>
        <w:spacing w:before="60" w:after="60"/>
        <w:rPr>
          <w:i/>
          <w:spacing w:val="0"/>
          <w:sz w:val="20"/>
        </w:rPr>
      </w:pPr>
      <w:r w:rsidRPr="005F617E">
        <w:rPr>
          <w:sz w:val="20"/>
        </w:rPr>
        <w:t xml:space="preserve">Ausbildung </w:t>
      </w:r>
      <w:r w:rsidR="0037357F" w:rsidRPr="005F617E">
        <w:rPr>
          <w:sz w:val="20"/>
        </w:rPr>
        <w:t xml:space="preserve">BiVo </w:t>
      </w:r>
      <w:r w:rsidR="00F27BCA" w:rsidRPr="005F617E">
        <w:rPr>
          <w:sz w:val="20"/>
        </w:rPr>
        <w:t>2012</w:t>
      </w:r>
      <w:r w:rsidRPr="005F617E">
        <w:rPr>
          <w:sz w:val="20"/>
        </w:rPr>
        <w:tab/>
        <w:t xml:space="preserve"> </w:t>
      </w:r>
      <w:r w:rsidRPr="005F617E">
        <w:rPr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Ausbildung erfolgte bei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i/>
          <w:spacing w:val="0"/>
          <w:sz w:val="20"/>
        </w:rPr>
        <w:tab/>
      </w:r>
      <w:r w:rsidRPr="005F617E">
        <w:rPr>
          <w:i/>
          <w:spacing w:val="0"/>
          <w:sz w:val="20"/>
        </w:rPr>
        <w:tab/>
      </w:r>
      <w:r w:rsidRPr="005F617E">
        <w:rPr>
          <w:spacing w:val="0"/>
          <w:sz w:val="20"/>
        </w:rPr>
        <w:t>Datum</w:t>
      </w:r>
      <w:r w:rsidRPr="005F617E">
        <w:rPr>
          <w:i/>
          <w:spacing w:val="0"/>
          <w:sz w:val="20"/>
        </w:rPr>
        <w:t xml:space="preserve">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i/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2127"/>
          <w:tab w:val="left" w:pos="4678"/>
          <w:tab w:val="right" w:pos="6804"/>
          <w:tab w:val="left" w:pos="6946"/>
          <w:tab w:val="right" w:leader="underscore" w:pos="9072"/>
        </w:tabs>
        <w:spacing w:before="60" w:after="60"/>
        <w:rPr>
          <w:i/>
          <w:spacing w:val="0"/>
          <w:sz w:val="20"/>
        </w:rPr>
      </w:pPr>
      <w:r w:rsidRPr="005F617E">
        <w:rPr>
          <w:spacing w:val="0"/>
          <w:sz w:val="20"/>
        </w:rPr>
        <w:tab/>
        <w:t xml:space="preserve"> </w:t>
      </w:r>
      <w:r w:rsidRPr="005F617E">
        <w:rPr>
          <w:spacing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Ausbildung durch VERDIA erwünscht bis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tab/>
        <w:t xml:space="preserve">Datum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i/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pos="5103"/>
          <w:tab w:val="left" w:pos="5387"/>
          <w:tab w:val="right" w:leader="underscore" w:pos="9072"/>
        </w:tabs>
        <w:spacing w:before="240" w:after="60"/>
        <w:rPr>
          <w:b/>
          <w:sz w:val="20"/>
        </w:rPr>
      </w:pPr>
      <w:r w:rsidRPr="005F617E">
        <w:rPr>
          <w:b/>
          <w:sz w:val="20"/>
        </w:rPr>
        <w:t>Angaben zur Stellvertretung der ausbildungsverantwortlichen Person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Vorname/Name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6804"/>
          <w:tab w:val="left" w:pos="6946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Ausbildung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Jahr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6804"/>
          <w:tab w:val="left" w:pos="6946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Jahr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pos="5103"/>
          <w:tab w:val="left" w:pos="5387"/>
          <w:tab w:val="right" w:leader="underscore" w:pos="9072"/>
        </w:tabs>
        <w:spacing w:before="240" w:after="60"/>
        <w:rPr>
          <w:sz w:val="20"/>
        </w:rPr>
      </w:pPr>
      <w:r w:rsidRPr="005F617E">
        <w:rPr>
          <w:b/>
          <w:sz w:val="20"/>
        </w:rPr>
        <w:t>Angaben zur personalverantwortlichen Person</w:t>
      </w:r>
      <w:r w:rsidRPr="005F617E">
        <w:rPr>
          <w:sz w:val="20"/>
        </w:rPr>
        <w:t xml:space="preserve"> (Firmenvertreter bzw. Vertragspartner)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Vorname/Name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Hauptfunktion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z w:val="20"/>
        </w:rPr>
      </w:pPr>
      <w:r w:rsidRPr="005F617E">
        <w:rPr>
          <w:sz w:val="20"/>
        </w:rPr>
        <w:t>Telefon direkt</w:t>
      </w:r>
      <w:r w:rsidRPr="005F617E">
        <w:rPr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  <w:r w:rsidRPr="005F617E">
        <w:rPr>
          <w:sz w:val="20"/>
        </w:rPr>
        <w:tab/>
        <w:t xml:space="preserve">E-Mail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536"/>
          <w:tab w:val="left" w:pos="4678"/>
          <w:tab w:val="right" w:leader="underscore" w:pos="9072"/>
        </w:tabs>
        <w:spacing w:before="60" w:after="60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B5D02" w:rsidRPr="005F617E" w:rsidTr="006775E1">
        <w:tc>
          <w:tcPr>
            <w:tcW w:w="9212" w:type="dxa"/>
            <w:tcMar>
              <w:top w:w="57" w:type="dxa"/>
              <w:bottom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560"/>
                <w:tab w:val="right" w:leader="underscore" w:pos="4536"/>
                <w:tab w:val="left" w:pos="4678"/>
                <w:tab w:val="right" w:leader="underscore" w:pos="9072"/>
              </w:tabs>
              <w:spacing w:before="60"/>
              <w:rPr>
                <w:sz w:val="16"/>
                <w:szCs w:val="16"/>
                <w:u w:val="single"/>
              </w:rPr>
            </w:pPr>
            <w:r w:rsidRPr="005F617E">
              <w:rPr>
                <w:sz w:val="16"/>
                <w:szCs w:val="16"/>
                <w:u w:val="single"/>
              </w:rPr>
              <w:t>Durch VERDIA auszufüllen: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2552"/>
                <w:tab w:val="left" w:pos="3119"/>
                <w:tab w:val="left" w:pos="4678"/>
                <w:tab w:val="right" w:leader="underscore" w:pos="8931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Aufnahme als Verbundfirma:</w:t>
            </w:r>
            <w:r w:rsidRPr="005F617E">
              <w:rPr>
                <w:sz w:val="16"/>
                <w:szCs w:val="16"/>
              </w:rPr>
              <w:tab/>
            </w:r>
            <w:r w:rsidRPr="005F617E">
              <w:rPr>
                <w:spacing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16"/>
                <w:szCs w:val="16"/>
              </w:rPr>
              <w:instrText xml:space="preserve"> FORMCHECKBOX </w:instrText>
            </w:r>
            <w:r w:rsidR="00C65E58">
              <w:rPr>
                <w:spacing w:val="0"/>
                <w:sz w:val="16"/>
                <w:szCs w:val="16"/>
              </w:rPr>
            </w:r>
            <w:r w:rsidR="00C65E58">
              <w:rPr>
                <w:spacing w:val="0"/>
                <w:sz w:val="16"/>
                <w:szCs w:val="16"/>
              </w:rPr>
              <w:fldChar w:fldCharType="separate"/>
            </w:r>
            <w:r w:rsidRPr="005F617E">
              <w:rPr>
                <w:spacing w:val="0"/>
                <w:sz w:val="16"/>
                <w:szCs w:val="16"/>
              </w:rPr>
              <w:fldChar w:fldCharType="end"/>
            </w:r>
            <w:r w:rsidRPr="005F617E">
              <w:rPr>
                <w:spacing w:val="0"/>
                <w:sz w:val="16"/>
                <w:szCs w:val="16"/>
              </w:rPr>
              <w:t xml:space="preserve"> ja</w:t>
            </w:r>
            <w:r w:rsidRPr="005F617E">
              <w:rPr>
                <w:spacing w:val="0"/>
                <w:sz w:val="16"/>
                <w:szCs w:val="16"/>
              </w:rPr>
              <w:tab/>
            </w:r>
            <w:r w:rsidRPr="005F617E">
              <w:rPr>
                <w:spacing w:val="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16"/>
                <w:szCs w:val="16"/>
              </w:rPr>
              <w:instrText xml:space="preserve"> FORMCHECKBOX </w:instrText>
            </w:r>
            <w:r w:rsidR="00C65E58">
              <w:rPr>
                <w:spacing w:val="0"/>
                <w:sz w:val="16"/>
                <w:szCs w:val="16"/>
              </w:rPr>
            </w:r>
            <w:r w:rsidR="00C65E58">
              <w:rPr>
                <w:spacing w:val="0"/>
                <w:sz w:val="16"/>
                <w:szCs w:val="16"/>
              </w:rPr>
              <w:fldChar w:fldCharType="separate"/>
            </w:r>
            <w:r w:rsidRPr="005F617E">
              <w:rPr>
                <w:spacing w:val="0"/>
                <w:sz w:val="16"/>
                <w:szCs w:val="16"/>
              </w:rPr>
              <w:fldChar w:fldCharType="end"/>
            </w:r>
            <w:r w:rsidRPr="005F617E">
              <w:rPr>
                <w:spacing w:val="0"/>
                <w:sz w:val="16"/>
                <w:szCs w:val="16"/>
              </w:rPr>
              <w:t xml:space="preserve"> nein</w:t>
            </w:r>
            <w:r w:rsidRPr="005F617E">
              <w:rPr>
                <w:spacing w:val="0"/>
                <w:sz w:val="16"/>
                <w:szCs w:val="16"/>
              </w:rPr>
              <w:tab/>
            </w:r>
            <w:r w:rsidRPr="005F617E">
              <w:rPr>
                <w:spacing w:val="0"/>
                <w:sz w:val="16"/>
                <w:szCs w:val="16"/>
              </w:rPr>
              <w:tab/>
            </w:r>
          </w:p>
          <w:p w:rsidR="00EB5D02" w:rsidRPr="005F617E" w:rsidRDefault="00EB5D02" w:rsidP="006775E1">
            <w:pPr>
              <w:tabs>
                <w:tab w:val="clear" w:pos="5460"/>
                <w:tab w:val="left" w:pos="2268"/>
                <w:tab w:val="right" w:leader="underscore" w:pos="4395"/>
                <w:tab w:val="left" w:pos="4536"/>
                <w:tab w:val="left" w:pos="4678"/>
                <w:tab w:val="right" w:leader="underscore" w:pos="6521"/>
                <w:tab w:val="left" w:pos="6663"/>
                <w:tab w:val="right" w:leader="underscore" w:pos="8931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Erfassung in NAV: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2552"/>
                <w:tab w:val="right" w:leader="underscore" w:pos="4536"/>
                <w:tab w:val="left" w:pos="4678"/>
                <w:tab w:val="right" w:leader="underscore" w:pos="6663"/>
                <w:tab w:val="left" w:pos="6804"/>
                <w:tab w:val="right" w:leader="underscore" w:pos="8931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Verbundfirma</w:t>
            </w:r>
            <w:r w:rsidRPr="005F617E">
              <w:rPr>
                <w:sz w:val="16"/>
                <w:szCs w:val="16"/>
              </w:rPr>
              <w:tab/>
              <w:t>Kontakt-Nr.:</w:t>
            </w:r>
            <w:r w:rsidRPr="005F617E">
              <w:rPr>
                <w:sz w:val="16"/>
                <w:szCs w:val="16"/>
              </w:rPr>
              <w:tab/>
              <w:t xml:space="preserve"> </w:t>
            </w:r>
            <w:r w:rsidRPr="005F617E">
              <w:rPr>
                <w:sz w:val="16"/>
                <w:szCs w:val="16"/>
              </w:rPr>
              <w:tab/>
              <w:t>Datum:</w:t>
            </w:r>
            <w:r w:rsidRPr="005F617E">
              <w:rPr>
                <w:spacing w:val="0"/>
                <w:sz w:val="16"/>
                <w:szCs w:val="16"/>
              </w:rPr>
              <w:t xml:space="preserve"> </w:t>
            </w:r>
            <w:r w:rsidRPr="005F617E">
              <w:rPr>
                <w:i/>
                <w:spacing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16"/>
                <w:szCs w:val="16"/>
              </w:rPr>
              <w:instrText xml:space="preserve"> FORMTEXT </w:instrText>
            </w:r>
            <w:r w:rsidR="00C65E58">
              <w:rPr>
                <w:i/>
                <w:spacing w:val="0"/>
                <w:sz w:val="16"/>
                <w:szCs w:val="16"/>
              </w:rPr>
            </w:r>
            <w:r w:rsidR="00C65E58">
              <w:rPr>
                <w:i/>
                <w:spacing w:val="0"/>
                <w:sz w:val="16"/>
                <w:szCs w:val="16"/>
              </w:rPr>
              <w:fldChar w:fldCharType="separate"/>
            </w:r>
            <w:r w:rsidRPr="005F617E">
              <w:rPr>
                <w:i/>
                <w:spacing w:val="0"/>
                <w:sz w:val="16"/>
                <w:szCs w:val="16"/>
              </w:rPr>
              <w:fldChar w:fldCharType="end"/>
            </w:r>
            <w:r w:rsidRPr="005F617E">
              <w:rPr>
                <w:sz w:val="16"/>
                <w:szCs w:val="16"/>
              </w:rPr>
              <w:tab/>
            </w:r>
            <w:r w:rsidRPr="005F617E">
              <w:rPr>
                <w:sz w:val="16"/>
                <w:szCs w:val="16"/>
              </w:rPr>
              <w:tab/>
              <w:t>Visum:</w:t>
            </w:r>
            <w:r w:rsidRPr="005F617E">
              <w:rPr>
                <w:sz w:val="16"/>
                <w:szCs w:val="16"/>
              </w:rPr>
              <w:tab/>
            </w:r>
          </w:p>
          <w:p w:rsidR="00EB5D02" w:rsidRPr="005F617E" w:rsidRDefault="00EB5D02" w:rsidP="006775E1">
            <w:pPr>
              <w:tabs>
                <w:tab w:val="clear" w:pos="5460"/>
                <w:tab w:val="left" w:pos="2552"/>
                <w:tab w:val="right" w:leader="underscore" w:pos="4536"/>
                <w:tab w:val="left" w:pos="4678"/>
                <w:tab w:val="right" w:leader="underscore" w:pos="6663"/>
                <w:tab w:val="left" w:pos="6804"/>
                <w:tab w:val="right" w:leader="underscore" w:pos="8931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Ausbildung</w:t>
            </w:r>
            <w:r w:rsidR="00593259">
              <w:rPr>
                <w:sz w:val="16"/>
                <w:szCs w:val="16"/>
              </w:rPr>
              <w:t>s</w:t>
            </w:r>
            <w:r w:rsidRPr="005F617E">
              <w:rPr>
                <w:sz w:val="16"/>
                <w:szCs w:val="16"/>
              </w:rPr>
              <w:t>verantwortliche/r</w:t>
            </w:r>
            <w:r w:rsidRPr="005F617E">
              <w:rPr>
                <w:sz w:val="16"/>
                <w:szCs w:val="16"/>
              </w:rPr>
              <w:tab/>
              <w:t>Kontakt-Nr.:</w:t>
            </w:r>
            <w:r w:rsidRPr="005F617E">
              <w:rPr>
                <w:sz w:val="16"/>
                <w:szCs w:val="16"/>
              </w:rPr>
              <w:tab/>
              <w:t xml:space="preserve"> </w:t>
            </w:r>
            <w:r w:rsidRPr="005F617E">
              <w:rPr>
                <w:sz w:val="16"/>
                <w:szCs w:val="16"/>
              </w:rPr>
              <w:tab/>
              <w:t>Datum:</w:t>
            </w:r>
            <w:r w:rsidRPr="005F617E">
              <w:rPr>
                <w:sz w:val="16"/>
                <w:szCs w:val="16"/>
              </w:rPr>
              <w:tab/>
            </w:r>
            <w:r w:rsidRPr="005F617E">
              <w:rPr>
                <w:sz w:val="16"/>
                <w:szCs w:val="16"/>
              </w:rPr>
              <w:tab/>
              <w:t>Visum:</w:t>
            </w:r>
            <w:r w:rsidRPr="005F617E">
              <w:rPr>
                <w:sz w:val="16"/>
                <w:szCs w:val="16"/>
              </w:rPr>
              <w:tab/>
            </w:r>
          </w:p>
          <w:p w:rsidR="00EB5D02" w:rsidRPr="005F617E" w:rsidRDefault="00EB5D02" w:rsidP="006775E1">
            <w:pPr>
              <w:tabs>
                <w:tab w:val="clear" w:pos="5460"/>
                <w:tab w:val="left" w:pos="2552"/>
                <w:tab w:val="right" w:leader="underscore" w:pos="4536"/>
                <w:tab w:val="left" w:pos="4678"/>
                <w:tab w:val="right" w:leader="underscore" w:pos="6663"/>
                <w:tab w:val="left" w:pos="6804"/>
                <w:tab w:val="right" w:leader="underscore" w:pos="8931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Stv. Ausbildungsverantw.</w:t>
            </w:r>
            <w:r w:rsidRPr="005F617E">
              <w:rPr>
                <w:sz w:val="16"/>
                <w:szCs w:val="16"/>
              </w:rPr>
              <w:tab/>
              <w:t>Kontakt-Nr.:</w:t>
            </w:r>
            <w:r w:rsidRPr="005F617E">
              <w:rPr>
                <w:sz w:val="16"/>
                <w:szCs w:val="16"/>
              </w:rPr>
              <w:tab/>
              <w:t xml:space="preserve"> </w:t>
            </w:r>
            <w:r w:rsidRPr="005F617E">
              <w:rPr>
                <w:sz w:val="16"/>
                <w:szCs w:val="16"/>
              </w:rPr>
              <w:tab/>
              <w:t>Datum:</w:t>
            </w:r>
            <w:r w:rsidRPr="005F617E">
              <w:rPr>
                <w:sz w:val="16"/>
                <w:szCs w:val="16"/>
              </w:rPr>
              <w:tab/>
            </w:r>
            <w:r w:rsidRPr="005F617E">
              <w:rPr>
                <w:sz w:val="16"/>
                <w:szCs w:val="16"/>
              </w:rPr>
              <w:tab/>
              <w:t>Visum:</w:t>
            </w:r>
            <w:r w:rsidRPr="005F617E">
              <w:rPr>
                <w:sz w:val="16"/>
                <w:szCs w:val="16"/>
              </w:rPr>
              <w:tab/>
            </w:r>
          </w:p>
          <w:p w:rsidR="00EB5D02" w:rsidRPr="005F617E" w:rsidRDefault="00EB5D02" w:rsidP="006775E1">
            <w:pPr>
              <w:tabs>
                <w:tab w:val="clear" w:pos="5460"/>
                <w:tab w:val="left" w:pos="2552"/>
                <w:tab w:val="right" w:leader="underscore" w:pos="4536"/>
                <w:tab w:val="left" w:pos="4678"/>
                <w:tab w:val="right" w:leader="underscore" w:pos="6663"/>
                <w:tab w:val="left" w:pos="6804"/>
                <w:tab w:val="right" w:leader="underscore" w:pos="9072"/>
              </w:tabs>
              <w:spacing w:before="60"/>
              <w:rPr>
                <w:sz w:val="16"/>
                <w:szCs w:val="16"/>
              </w:rPr>
            </w:pPr>
            <w:r w:rsidRPr="005F617E">
              <w:rPr>
                <w:sz w:val="16"/>
                <w:szCs w:val="16"/>
              </w:rPr>
              <w:t>Firmenvertreter</w:t>
            </w:r>
            <w:r w:rsidRPr="005F617E">
              <w:rPr>
                <w:sz w:val="16"/>
                <w:szCs w:val="16"/>
              </w:rPr>
              <w:tab/>
              <w:t>Kontakt-Nr.:</w:t>
            </w:r>
            <w:r w:rsidRPr="005F617E">
              <w:rPr>
                <w:sz w:val="16"/>
                <w:szCs w:val="16"/>
              </w:rPr>
              <w:tab/>
              <w:t xml:space="preserve"> </w:t>
            </w:r>
            <w:r w:rsidRPr="005F617E">
              <w:rPr>
                <w:sz w:val="16"/>
                <w:szCs w:val="16"/>
              </w:rPr>
              <w:tab/>
              <w:t>Datum:</w:t>
            </w:r>
            <w:r w:rsidRPr="005F617E">
              <w:rPr>
                <w:sz w:val="16"/>
                <w:szCs w:val="16"/>
              </w:rPr>
              <w:tab/>
            </w:r>
            <w:r w:rsidRPr="005F617E">
              <w:rPr>
                <w:sz w:val="16"/>
                <w:szCs w:val="16"/>
              </w:rPr>
              <w:tab/>
              <w:t>Visum:</w:t>
            </w:r>
            <w:r w:rsidRPr="005F617E">
              <w:rPr>
                <w:sz w:val="16"/>
                <w:szCs w:val="16"/>
              </w:rPr>
              <w:tab/>
            </w:r>
          </w:p>
        </w:tc>
      </w:tr>
    </w:tbl>
    <w:p w:rsidR="00EB5D02" w:rsidRPr="005F617E" w:rsidRDefault="00EB5D02" w:rsidP="00EB5D02">
      <w:pPr>
        <w:pStyle w:val="4StandardQM"/>
      </w:pP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br w:type="page"/>
      </w:r>
      <w:r w:rsidRPr="005F617E">
        <w:rPr>
          <w:bCs/>
          <w:smallCaps/>
          <w:sz w:val="28"/>
          <w:szCs w:val="28"/>
        </w:rPr>
        <w:lastRenderedPageBreak/>
        <w:t>Angaben zum zukünftigen Praktikum</w:t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5103"/>
          <w:tab w:val="left" w:pos="808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Interessiert an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0"/>
      <w:r w:rsidRPr="005F617E">
        <w:rPr>
          <w:spacing w:val="0"/>
          <w:sz w:val="20"/>
        </w:rPr>
        <w:t xml:space="preserve"> Praktikant Handelsschule (100%)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1"/>
      <w:r w:rsidRPr="005F617E">
        <w:rPr>
          <w:spacing w:val="0"/>
          <w:sz w:val="20"/>
        </w:rPr>
        <w:t xml:space="preserve"> Praktikum 1. Jahr (BB1)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2"/>
      <w:r w:rsidRPr="005F617E">
        <w:rPr>
          <w:spacing w:val="0"/>
          <w:sz w:val="20"/>
        </w:rPr>
        <w:t xml:space="preserve"> Profil E</w:t>
      </w:r>
      <w:r w:rsidRPr="005F617E">
        <w:rPr>
          <w:spacing w:val="0"/>
          <w:sz w:val="20"/>
        </w:rPr>
        <w:br/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3"/>
      <w:r w:rsidRPr="005F617E">
        <w:rPr>
          <w:spacing w:val="0"/>
          <w:sz w:val="20"/>
        </w:rPr>
        <w:t xml:space="preserve"> Praktikant Talent School (60%/70%)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4"/>
      <w:r w:rsidRPr="005F617E">
        <w:rPr>
          <w:spacing w:val="0"/>
          <w:sz w:val="20"/>
        </w:rPr>
        <w:t xml:space="preserve"> Praktikum 2. Jahr (BB2)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bookmarkEnd w:id="5"/>
      <w:r w:rsidRPr="005F617E">
        <w:rPr>
          <w:spacing w:val="0"/>
          <w:sz w:val="20"/>
        </w:rPr>
        <w:t xml:space="preserve"> Profil B</w:t>
      </w:r>
      <w:r w:rsidRPr="005F617E">
        <w:rPr>
          <w:spacing w:val="0"/>
          <w:sz w:val="20"/>
        </w:rPr>
        <w:br/>
      </w:r>
      <w:r w:rsidRPr="005F617E">
        <w:rPr>
          <w:spacing w:val="0"/>
          <w:sz w:val="20"/>
        </w:rPr>
        <w:tab/>
        <w:t>(mehrere Antworten möglich)</w:t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5812"/>
          <w:tab w:val="right" w:leader="underscore" w:pos="7513"/>
          <w:tab w:val="left" w:pos="7655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Beschäftigung</w:t>
      </w:r>
      <w:r w:rsidRPr="005F617E">
        <w:rPr>
          <w:spacing w:val="0"/>
          <w:sz w:val="20"/>
        </w:rPr>
        <w:tab/>
        <w:t xml:space="preserve">Mindestbeschäftigungsgrad VERDIA-Praktikanten: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tab/>
        <w:t>Stellenprozente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2552"/>
          <w:tab w:val="left" w:pos="2694"/>
          <w:tab w:val="right" w:leader="underscore" w:pos="5245"/>
          <w:tab w:val="left" w:pos="5387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Arbeitszeit</w:t>
      </w:r>
      <w:r w:rsidRPr="005F617E">
        <w:rPr>
          <w:spacing w:val="0"/>
          <w:sz w:val="20"/>
        </w:rPr>
        <w:tab/>
        <w:t xml:space="preserve">Anzahl </w:t>
      </w:r>
      <w:r w:rsidRPr="005F617E">
        <w:rPr>
          <w:spacing w:val="0"/>
          <w:sz w:val="20"/>
        </w:rPr>
        <w:tab/>
        <w:t xml:space="preserve">Stunden/Woche: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tab/>
        <w:t xml:space="preserve">Arbeitstage: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2552"/>
          <w:tab w:val="left" w:pos="2694"/>
          <w:tab w:val="right" w:leader="underscore" w:pos="5245"/>
          <w:tab w:val="left" w:pos="5387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  <w:t>Wochentage, an denen der Praktikant zwingend im Geschäft anwesend sein muss: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5103"/>
          <w:tab w:val="left" w:pos="808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Arbeitsplatz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Praktikant verfügt über einen voll ausgerüsteten Arbeitsplatz mit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4962"/>
          <w:tab w:val="left" w:pos="5103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eigenem PC und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i/>
          <w:spacing w:val="0"/>
          <w:sz w:val="20"/>
        </w:rPr>
        <w:tab/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Telefon mit Nr.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pos="4962"/>
          <w:tab w:val="left" w:pos="5103"/>
          <w:tab w:val="left" w:pos="7938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Bewerbung</w:t>
      </w:r>
      <w:r w:rsidRPr="005F617E">
        <w:rPr>
          <w:spacing w:val="0"/>
          <w:sz w:val="20"/>
        </w:rPr>
        <w:tab/>
        <w:t xml:space="preserve">Bewerbungsdossier erwünscht: 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digital (empfohlen)</w:t>
      </w:r>
      <w:r w:rsidRPr="005F617E">
        <w:rPr>
          <w:spacing w:val="0"/>
          <w:sz w:val="20"/>
        </w:rPr>
        <w:tab/>
        <w:t xml:space="preserve"> </w:t>
      </w:r>
      <w:r w:rsidRPr="005F617E">
        <w:rPr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physisch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pos="4962"/>
          <w:tab w:val="left" w:pos="5103"/>
          <w:tab w:val="left" w:pos="7371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Lohn Praktikant</w:t>
      </w:r>
      <w:r w:rsidRPr="005F617E">
        <w:rPr>
          <w:spacing w:val="0"/>
          <w:sz w:val="20"/>
        </w:rPr>
        <w:tab/>
      </w:r>
      <w:r w:rsidR="00C45723" w:rsidRPr="005F617E">
        <w:rPr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5723"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="00C45723"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12 Monatslöhne</w:t>
      </w:r>
      <w:r w:rsidRPr="005F617E">
        <w:rPr>
          <w:spacing w:val="0"/>
          <w:sz w:val="20"/>
        </w:rPr>
        <w:tab/>
        <w:t xml:space="preserve"> 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="00C45723" w:rsidRPr="005F617E">
        <w:rPr>
          <w:spacing w:val="0"/>
          <w:sz w:val="20"/>
        </w:rPr>
        <w:t xml:space="preserve"> 13 Monatslöhne </w:t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5103"/>
          <w:tab w:val="left" w:pos="6521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Rechnung</w:t>
      </w:r>
      <w:r w:rsidRPr="005F617E">
        <w:rPr>
          <w:spacing w:val="0"/>
          <w:sz w:val="20"/>
        </w:rPr>
        <w:tab/>
        <w:t>Rechnungsstellung VERDIA:</w:t>
      </w:r>
      <w:r w:rsidRPr="005F617E">
        <w:rPr>
          <w:spacing w:val="0"/>
          <w:sz w:val="20"/>
        </w:rPr>
        <w:tab/>
      </w:r>
      <w:r w:rsidR="00C45723" w:rsidRPr="005F617E">
        <w:rPr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5723"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="00C45723"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monatlich</w:t>
      </w:r>
      <w:r w:rsidRPr="005F617E">
        <w:rPr>
          <w:spacing w:val="0"/>
          <w:sz w:val="20"/>
        </w:rPr>
        <w:tab/>
        <w:t xml:space="preserve">  </w:t>
      </w:r>
      <w:r w:rsidRPr="005F617E">
        <w:rPr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quartalsweise </w:t>
      </w:r>
      <w:r w:rsidR="00AD54FD" w:rsidRPr="005F617E">
        <w:rPr>
          <w:spacing w:val="0"/>
          <w:sz w:val="20"/>
        </w:rPr>
        <w:t>im Voraus</w:t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4820"/>
          <w:tab w:val="left" w:pos="6521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Rechnungsstellung an Verbundfirma (siehe Punkt 1: Angaben zum Unternehmen)</w:t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Rechnungsstellung an folgende Adresse:  </w:t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ab/>
      </w:r>
      <w:r w:rsidRPr="005F617E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17E">
        <w:rPr>
          <w:i/>
          <w:spacing w:val="0"/>
          <w:sz w:val="20"/>
        </w:rPr>
        <w:instrText xml:space="preserve"> FORMTEXT </w:instrText>
      </w:r>
      <w:r w:rsidRPr="005F617E">
        <w:rPr>
          <w:i/>
          <w:spacing w:val="0"/>
          <w:sz w:val="20"/>
        </w:rPr>
      </w:r>
      <w:r w:rsidRPr="005F617E">
        <w:rPr>
          <w:i/>
          <w:spacing w:val="0"/>
          <w:sz w:val="20"/>
        </w:rPr>
        <w:fldChar w:fldCharType="separate"/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t> </w:t>
      </w:r>
      <w:r w:rsidRPr="005F617E">
        <w:rPr>
          <w:i/>
          <w:spacing w:val="0"/>
          <w:sz w:val="20"/>
        </w:rPr>
        <w:fldChar w:fldCharType="end"/>
      </w:r>
      <w:r w:rsidRPr="005F617E">
        <w:rPr>
          <w:spacing w:val="0"/>
          <w:sz w:val="20"/>
        </w:rPr>
        <w:tab/>
      </w:r>
    </w:p>
    <w:p w:rsidR="00EB5D02" w:rsidRPr="005F617E" w:rsidRDefault="00EB5D02" w:rsidP="00EB5D02">
      <w:pPr>
        <w:tabs>
          <w:tab w:val="clear" w:pos="5460"/>
          <w:tab w:val="left" w:pos="1560"/>
          <w:tab w:val="left" w:pos="5103"/>
          <w:tab w:val="left" w:pos="7230"/>
          <w:tab w:val="right" w:leader="underscore" w:pos="9072"/>
        </w:tabs>
        <w:spacing w:before="60" w:after="60"/>
        <w:rPr>
          <w:spacing w:val="0"/>
          <w:sz w:val="20"/>
        </w:rPr>
      </w:pPr>
      <w:r w:rsidRPr="005F617E">
        <w:rPr>
          <w:spacing w:val="0"/>
          <w:sz w:val="20"/>
        </w:rPr>
        <w:t>Firmenabend</w:t>
      </w:r>
      <w:r w:rsidRPr="005F617E">
        <w:rPr>
          <w:spacing w:val="0"/>
          <w:sz w:val="20"/>
        </w:rPr>
        <w:tab/>
        <w:t>Einladung zum Firmenabend:</w:t>
      </w:r>
      <w:r w:rsidRPr="005F617E">
        <w:rPr>
          <w:spacing w:val="0"/>
          <w:sz w:val="20"/>
        </w:rPr>
        <w:tab/>
      </w:r>
      <w:r w:rsidRPr="005F617E">
        <w:rPr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erwünscht</w:t>
      </w:r>
      <w:r w:rsidRPr="005F617E">
        <w:rPr>
          <w:spacing w:val="0"/>
          <w:sz w:val="20"/>
        </w:rPr>
        <w:tab/>
        <w:t xml:space="preserve">  </w:t>
      </w:r>
      <w:r w:rsidRPr="005F617E">
        <w:rPr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17E">
        <w:rPr>
          <w:spacing w:val="0"/>
          <w:sz w:val="20"/>
        </w:rPr>
        <w:instrText xml:space="preserve"> FORMCHECKBOX </w:instrText>
      </w:r>
      <w:r w:rsidR="00C65E58">
        <w:rPr>
          <w:spacing w:val="0"/>
          <w:sz w:val="20"/>
        </w:rPr>
      </w:r>
      <w:r w:rsidR="00C65E58">
        <w:rPr>
          <w:spacing w:val="0"/>
          <w:sz w:val="20"/>
        </w:rPr>
        <w:fldChar w:fldCharType="separate"/>
      </w:r>
      <w:r w:rsidRPr="005F617E">
        <w:rPr>
          <w:spacing w:val="0"/>
          <w:sz w:val="20"/>
        </w:rPr>
        <w:fldChar w:fldCharType="end"/>
      </w:r>
      <w:r w:rsidRPr="005F617E">
        <w:rPr>
          <w:spacing w:val="0"/>
          <w:sz w:val="20"/>
        </w:rPr>
        <w:t xml:space="preserve"> nicht erwünscht</w:t>
      </w: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t>Angaben zur Infrastruktur und Organisation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3761"/>
        <w:gridCol w:w="3761"/>
      </w:tblGrid>
      <w:tr w:rsidR="00EB5D02" w:rsidRPr="005F617E" w:rsidTr="006775E1">
        <w:tc>
          <w:tcPr>
            <w:tcW w:w="166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 xml:space="preserve">Informatik </w:t>
            </w:r>
            <w:r w:rsidRPr="005F617E">
              <w:rPr>
                <w:spacing w:val="0"/>
                <w:sz w:val="20"/>
              </w:rPr>
              <w:br/>
              <w:t>Hardware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PC Einzelplätze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PC-Netzwerk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Gross-System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right" w:pos="3647"/>
                <w:tab w:val="right" w:leader="underscore" w:pos="9072"/>
              </w:tabs>
              <w:ind w:left="363" w:right="-431" w:hanging="363"/>
              <w:rPr>
                <w:spacing w:val="0"/>
                <w:sz w:val="20"/>
              </w:rPr>
            </w:pPr>
          </w:p>
        </w:tc>
      </w:tr>
      <w:tr w:rsidR="00EB5D02" w:rsidRPr="005F617E" w:rsidTr="006775E1">
        <w:tc>
          <w:tcPr>
            <w:tcW w:w="166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Informatik</w:t>
            </w:r>
            <w:r w:rsidRPr="005F617E">
              <w:rPr>
                <w:spacing w:val="0"/>
                <w:sz w:val="20"/>
              </w:rPr>
              <w:br/>
              <w:t>Anwendung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Textverarbeitung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Tabellenkalkulation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321"/>
                <w:tab w:val="right" w:leader="underscore" w:pos="9072"/>
              </w:tabs>
              <w:ind w:left="321" w:right="-431" w:hanging="32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Präsentationen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right" w:leader="underscore" w:pos="9072"/>
              </w:tabs>
              <w:ind w:left="387" w:right="-431" w:hanging="387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Auftragsbearbeitung</w:t>
            </w:r>
          </w:p>
          <w:p w:rsidR="00EB5D02" w:rsidRPr="005F617E" w:rsidRDefault="00EB5D02" w:rsidP="006775E1">
            <w:pPr>
              <w:tabs>
                <w:tab w:val="clear" w:pos="5460"/>
                <w:tab w:val="left" w:pos="480"/>
                <w:tab w:val="right" w:leader="underscore" w:pos="9072"/>
              </w:tabs>
              <w:ind w:left="387" w:right="-431" w:hanging="387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  <w:t>Buchhaltungsprogramm</w:t>
            </w:r>
          </w:p>
          <w:p w:rsidR="00EB5D02" w:rsidRPr="005F617E" w:rsidRDefault="00EB5D02" w:rsidP="00765904">
            <w:pPr>
              <w:tabs>
                <w:tab w:val="clear" w:pos="5460"/>
                <w:tab w:val="left" w:pos="480"/>
                <w:tab w:val="right" w:leader="underscore" w:pos="9072"/>
              </w:tabs>
              <w:ind w:left="387" w:right="-431" w:hanging="387"/>
              <w:rPr>
                <w:spacing w:val="0"/>
                <w:sz w:val="20"/>
              </w:rPr>
            </w:pPr>
            <w:bookmarkStart w:id="6" w:name="_GoBack"/>
            <w:bookmarkEnd w:id="6"/>
          </w:p>
        </w:tc>
      </w:tr>
      <w:tr w:rsidR="00EB5D02" w:rsidRPr="005F617E" w:rsidTr="006775E1">
        <w:tc>
          <w:tcPr>
            <w:tcW w:w="166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</w:p>
        </w:tc>
        <w:tc>
          <w:tcPr>
            <w:tcW w:w="37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ab/>
              <w:t>ja</w:t>
            </w:r>
            <w:r w:rsidRPr="005F617E">
              <w:rPr>
                <w:spacing w:val="0"/>
                <w:sz w:val="20"/>
              </w:rPr>
              <w:tab/>
              <w:t>nein</w:t>
            </w:r>
          </w:p>
        </w:tc>
        <w:tc>
          <w:tcPr>
            <w:tcW w:w="37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ab/>
              <w:t>ja</w:t>
            </w:r>
            <w:r w:rsidRPr="005F617E">
              <w:rPr>
                <w:spacing w:val="0"/>
                <w:sz w:val="20"/>
              </w:rPr>
              <w:tab/>
              <w:t>nein</w:t>
            </w:r>
          </w:p>
        </w:tc>
      </w:tr>
      <w:tr w:rsidR="00EB5D02" w:rsidRPr="005F617E" w:rsidTr="006775E1">
        <w:tc>
          <w:tcPr>
            <w:tcW w:w="166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Telematik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Telefon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E-Mail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Fax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Internet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Mobiltelefon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745389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</w:p>
        </w:tc>
      </w:tr>
      <w:tr w:rsidR="00EB5D02" w:rsidRPr="005F617E" w:rsidTr="006775E1">
        <w:tc>
          <w:tcPr>
            <w:tcW w:w="166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Registratur/</w:t>
            </w:r>
            <w:r w:rsidRPr="005F617E">
              <w:rPr>
                <w:spacing w:val="0"/>
                <w:sz w:val="20"/>
              </w:rPr>
              <w:br/>
              <w:t>Archivierung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Handkarteien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Papierregistratur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Papierarchiv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EDV-Datenbank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Intranet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Mikroverfilmung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MF mittels EDV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745389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</w:p>
        </w:tc>
      </w:tr>
      <w:tr w:rsidR="00EB5D02" w:rsidRPr="005F617E" w:rsidTr="006775E1">
        <w:tc>
          <w:tcPr>
            <w:tcW w:w="166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1985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Organisation</w:t>
            </w:r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Organigramm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Org.-Handbuch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765904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Prozessbeschreibung</w:t>
            </w:r>
            <w:r w:rsidR="00EB5D02" w:rsidRPr="005F617E">
              <w:rPr>
                <w:spacing w:val="0"/>
                <w:sz w:val="20"/>
              </w:rPr>
              <w:tab/>
            </w:r>
            <w:r w:rsidR="00EB5D02"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D02"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="00EB5D02" w:rsidRPr="005F617E">
              <w:rPr>
                <w:spacing w:val="0"/>
                <w:sz w:val="20"/>
              </w:rPr>
              <w:fldChar w:fldCharType="end"/>
            </w:r>
            <w:r w:rsidR="00EB5D02" w:rsidRPr="005F617E">
              <w:rPr>
                <w:spacing w:val="0"/>
                <w:sz w:val="20"/>
              </w:rPr>
              <w:tab/>
            </w:r>
            <w:r w:rsidR="00EB5D02"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D02"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="00EB5D02"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center" w:pos="2305"/>
                <w:tab w:val="center" w:pos="2872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proofErr w:type="spellStart"/>
            <w:r w:rsidRPr="005F617E">
              <w:rPr>
                <w:spacing w:val="0"/>
                <w:sz w:val="20"/>
              </w:rPr>
              <w:t>Prod</w:t>
            </w:r>
            <w:proofErr w:type="spellEnd"/>
            <w:r w:rsidRPr="005F617E">
              <w:rPr>
                <w:spacing w:val="0"/>
                <w:sz w:val="20"/>
              </w:rPr>
              <w:t>./Dienstleistungs</w:t>
            </w:r>
            <w:r w:rsidR="00AC39D0">
              <w:rPr>
                <w:spacing w:val="0"/>
                <w:sz w:val="20"/>
              </w:rPr>
              <w:t>-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br/>
            </w:r>
            <w:proofErr w:type="spellStart"/>
            <w:r w:rsidRPr="005F617E">
              <w:rPr>
                <w:spacing w:val="0"/>
                <w:sz w:val="20"/>
              </w:rPr>
              <w:t>beschreibungen</w:t>
            </w:r>
            <w:proofErr w:type="spellEnd"/>
          </w:p>
        </w:tc>
        <w:tc>
          <w:tcPr>
            <w:tcW w:w="376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Leitbild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Zielkatalog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765904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Arbeitsplatzbeschreibung</w:t>
            </w:r>
            <w:r w:rsidR="00EB5D02" w:rsidRPr="005F617E">
              <w:rPr>
                <w:spacing w:val="0"/>
                <w:sz w:val="20"/>
              </w:rPr>
              <w:tab/>
            </w:r>
            <w:r w:rsidR="00EB5D02"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D02"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="00EB5D02" w:rsidRPr="005F617E">
              <w:rPr>
                <w:spacing w:val="0"/>
                <w:sz w:val="20"/>
              </w:rPr>
              <w:fldChar w:fldCharType="end"/>
            </w:r>
            <w:r w:rsidR="00EB5D02" w:rsidRPr="005F617E">
              <w:rPr>
                <w:spacing w:val="0"/>
                <w:sz w:val="20"/>
              </w:rPr>
              <w:tab/>
            </w:r>
            <w:r w:rsidR="00EB5D02"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D02"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="00EB5D02"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6775E1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t>Ökologische Regeln</w:t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  <w:r w:rsidRPr="005F617E">
              <w:rPr>
                <w:spacing w:val="0"/>
                <w:sz w:val="20"/>
              </w:rPr>
              <w:tab/>
            </w: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  <w:p w:rsidR="00EB5D02" w:rsidRPr="005F617E" w:rsidRDefault="00EB5D02" w:rsidP="00745389">
            <w:pPr>
              <w:tabs>
                <w:tab w:val="clear" w:pos="5460"/>
                <w:tab w:val="left" w:pos="368"/>
                <w:tab w:val="center" w:pos="2513"/>
                <w:tab w:val="center" w:pos="3080"/>
                <w:tab w:val="right" w:leader="underscore" w:pos="9072"/>
              </w:tabs>
              <w:ind w:right="-431"/>
              <w:rPr>
                <w:spacing w:val="0"/>
                <w:sz w:val="20"/>
              </w:rPr>
            </w:pPr>
          </w:p>
        </w:tc>
      </w:tr>
    </w:tbl>
    <w:p w:rsidR="00EB5D02" w:rsidRPr="005F617E" w:rsidRDefault="00EB5D02" w:rsidP="00EB5D02">
      <w:pPr>
        <w:pStyle w:val="4StandardQM"/>
      </w:pP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br w:type="page"/>
      </w:r>
      <w:r w:rsidRPr="005F617E">
        <w:rPr>
          <w:bCs/>
          <w:smallCaps/>
          <w:sz w:val="28"/>
          <w:szCs w:val="28"/>
        </w:rPr>
        <w:lastRenderedPageBreak/>
        <w:t>Angaben zu den für die Ausbildung angebotenen Tätigkeiten</w:t>
      </w: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5111"/>
        <w:gridCol w:w="709"/>
        <w:gridCol w:w="708"/>
      </w:tblGrid>
      <w:tr w:rsidR="00BE010D" w:rsidRPr="005F617E" w:rsidTr="00BD6674">
        <w:trPr>
          <w:cantSplit/>
          <w:trHeight w:val="262"/>
          <w:tblHeader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E010D" w:rsidRPr="005F617E" w:rsidRDefault="00BE010D" w:rsidP="006775E1">
            <w:pPr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Sachgebiete</w:t>
            </w:r>
          </w:p>
        </w:tc>
        <w:tc>
          <w:tcPr>
            <w:tcW w:w="5111" w:type="dxa"/>
            <w:tcBorders>
              <w:top w:val="single" w:sz="6" w:space="0" w:color="auto"/>
              <w:right w:val="single" w:sz="4" w:space="0" w:color="000000" w:themeColor="text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E010D" w:rsidRPr="005F617E" w:rsidRDefault="00BE010D" w:rsidP="006775E1">
            <w:pPr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Praktische Tätigkeit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 w:themeColor="text1"/>
              <w:right w:val="single" w:sz="6" w:space="0" w:color="auto"/>
            </w:tcBorders>
            <w:shd w:val="clear" w:color="auto" w:fill="BFBFBF"/>
          </w:tcPr>
          <w:p w:rsidR="00BE010D" w:rsidRPr="005F617E" w:rsidRDefault="00BE010D" w:rsidP="006775E1">
            <w:pPr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BB1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BE010D" w:rsidRPr="005F617E" w:rsidRDefault="00BE010D" w:rsidP="006775E1">
            <w:pPr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BB2</w:t>
            </w:r>
          </w:p>
        </w:tc>
      </w:tr>
      <w:tr w:rsidR="00BE010D" w:rsidRPr="005F617E" w:rsidTr="00BD6674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E010D" w:rsidRPr="005F617E" w:rsidRDefault="00BE010D" w:rsidP="00BE010D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  <w:r w:rsidRPr="005F617E">
              <w:rPr>
                <w:rFonts w:ascii="Arial" w:hAnsi="Arial" w:cs="Arial"/>
                <w:spacing w:val="5"/>
                <w:lang w:val="de-CH" w:eastAsia="de-DE"/>
              </w:rPr>
              <w:t>Allgemeine kaufmännische Tätigkeiten</w:t>
            </w:r>
          </w:p>
        </w:tc>
      </w:tr>
      <w:tr w:rsidR="00251FC0" w:rsidRPr="005F617E" w:rsidTr="0005088E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Post</w:t>
            </w:r>
          </w:p>
        </w:tc>
        <w:tc>
          <w:tcPr>
            <w:tcW w:w="5111" w:type="dxa"/>
            <w:tcBorders>
              <w:top w:val="single" w:sz="4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51FC0" w:rsidRPr="0005088E" w:rsidRDefault="00251FC0" w:rsidP="0005088E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FC0" w:rsidRPr="0005088E" w:rsidRDefault="00251FC0" w:rsidP="0005088E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251FC0" w:rsidRPr="005F617E" w:rsidTr="007F2CE8">
        <w:trPr>
          <w:cantSplit/>
          <w:trHeight w:val="472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Posteingang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abholen, öffnen, stempeln, registrieren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55614A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5"/>
            <w:r>
              <w:rPr>
                <w:b w:val="0"/>
                <w:lang w:val="de-CH"/>
              </w:rPr>
              <w:instrText xml:space="preserve"> FORMCHECKBOX </w:instrText>
            </w:r>
            <w:r w:rsidR="00C65E58">
              <w:rPr>
                <w:b w:val="0"/>
                <w:lang w:val="de-CH"/>
              </w:rPr>
            </w:r>
            <w:r w:rsidR="00C65E58"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lang w:val="de-CH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6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Postausgang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 xml:space="preserve">sammeln, sortieren, einpacken, frankieren </w:t>
            </w:r>
            <w:r w:rsidRPr="005F617E">
              <w:rPr>
                <w:rFonts w:ascii="Arial" w:hAnsi="Arial" w:cs="Arial"/>
                <w:lang w:val="de-CH"/>
              </w:rPr>
              <w:br/>
              <w:t>registrieren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8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7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251FC0" w:rsidRPr="005F617E" w:rsidTr="007F2CE8">
        <w:trPr>
          <w:cantSplit/>
          <w:trHeight w:val="454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Interne Post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abholen, sortieren, verteilen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</w:pPr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9"/>
            <w:r>
              <w:instrText xml:space="preserve"> FORMCHECKBOX </w:instrText>
            </w:r>
            <w:r w:rsidR="00C65E5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55614A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0"/>
            <w:r>
              <w:rPr>
                <w:b w:val="0"/>
                <w:lang w:val="de-CH"/>
              </w:rPr>
              <w:instrText xml:space="preserve"> FORMCHECKBOX </w:instrText>
            </w:r>
            <w:r w:rsidR="00C65E58">
              <w:rPr>
                <w:b w:val="0"/>
                <w:lang w:val="de-CH"/>
              </w:rPr>
            </w:r>
            <w:r w:rsidR="00C65E58"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lang w:val="de-CH"/>
              </w:rPr>
              <w:fldChar w:fldCharType="end"/>
            </w:r>
            <w:bookmarkEnd w:id="12"/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Registratur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251FC0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251FC0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Dokumente registrieren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sortieren, einordnen und entnehmen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55614A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2"/>
            <w:r>
              <w:rPr>
                <w:b w:val="0"/>
                <w:lang w:val="de-CH"/>
              </w:rPr>
              <w:instrText xml:space="preserve"> FORMCHECKBOX </w:instrText>
            </w:r>
            <w:r w:rsidR="00C65E58">
              <w:rPr>
                <w:b w:val="0"/>
                <w:lang w:val="de-CH"/>
              </w:rPr>
            </w:r>
            <w:r w:rsidR="00C65E58"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lang w:val="de-CH"/>
              </w:rPr>
              <w:fldChar w:fldCharType="end"/>
            </w:r>
            <w:bookmarkEnd w:id="13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55614A" w:rsidP="007F2CE8">
            <w:pPr>
              <w:pStyle w:val="11"/>
              <w:spacing w:before="0" w:after="0"/>
              <w:jc w:val="cent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1"/>
            <w:r>
              <w:rPr>
                <w:b w:val="0"/>
                <w:lang w:val="de-CH"/>
              </w:rPr>
              <w:instrText xml:space="preserve"> FORMCHECKBOX </w:instrText>
            </w:r>
            <w:r w:rsidR="00C65E58">
              <w:rPr>
                <w:b w:val="0"/>
                <w:lang w:val="de-CH"/>
              </w:rPr>
            </w:r>
            <w:r w:rsidR="00C65E58"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lang w:val="de-CH"/>
              </w:rPr>
              <w:fldChar w:fldCharType="end"/>
            </w:r>
            <w:bookmarkEnd w:id="14"/>
          </w:p>
        </w:tc>
      </w:tr>
      <w:tr w:rsidR="00251FC0" w:rsidRPr="005F617E" w:rsidTr="007F2CE8">
        <w:trPr>
          <w:cantSplit/>
          <w:trHeight w:val="454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Archiv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Aktendossiers anlegen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3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4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Zeitplanung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251FC0" w:rsidP="007F2CE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251FC0" w:rsidP="007F2CE8">
            <w:pPr>
              <w:jc w:val="center"/>
              <w:rPr>
                <w:rFonts w:cs="Arial"/>
              </w:rPr>
            </w:pPr>
          </w:p>
        </w:tc>
      </w:tr>
      <w:tr w:rsidR="00251FC0" w:rsidRPr="005F617E" w:rsidTr="007F2CE8">
        <w:trPr>
          <w:cantSplit/>
          <w:trHeight w:val="1304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Termine, Agenden, Kontrolle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Agenda führen, Termine überwachen, bei der Planung, Vorbereitung und Durchführung von betrieblichen Ve</w:t>
            </w:r>
            <w:r w:rsidRPr="005F617E">
              <w:rPr>
                <w:rFonts w:ascii="Arial" w:hAnsi="Arial" w:cs="Arial"/>
                <w:lang w:val="de-CH"/>
              </w:rPr>
              <w:t>r</w:t>
            </w:r>
            <w:r w:rsidRPr="005F617E">
              <w:rPr>
                <w:rFonts w:ascii="Arial" w:hAnsi="Arial" w:cs="Arial"/>
                <w:lang w:val="de-CH"/>
              </w:rPr>
              <w:t>anstaltungen mithelfen (Sitzungen, Reisen, GV, usw.), Pendenzenlisten führen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7F2CE8" w:rsidRDefault="007F2CE8" w:rsidP="007F2CE8">
            <w:pPr>
              <w:jc w:val="center"/>
              <w:rPr>
                <w:rFonts w:cs="Arial"/>
                <w:sz w:val="20"/>
              </w:rPr>
            </w:pPr>
          </w:p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5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7F2CE8" w:rsidRDefault="007F2CE8" w:rsidP="007F2CE8">
            <w:pPr>
              <w:jc w:val="center"/>
              <w:rPr>
                <w:rFonts w:cs="Arial"/>
                <w:sz w:val="20"/>
              </w:rPr>
            </w:pPr>
          </w:p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6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251FC0" w:rsidRPr="005F617E" w:rsidTr="007F2CE8">
        <w:trPr>
          <w:cantSplit/>
          <w:trHeight w:val="1077"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Reproduktionsverfahren</w:t>
            </w:r>
          </w:p>
        </w:tc>
        <w:tc>
          <w:tcPr>
            <w:tcW w:w="5111" w:type="dxa"/>
            <w:tcBorders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C6579A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im Betrieb vorhandene Geräte richtig ein</w:t>
            </w:r>
            <w:r w:rsidRPr="005F617E">
              <w:rPr>
                <w:rFonts w:ascii="Arial" w:hAnsi="Arial" w:cs="Arial"/>
                <w:lang w:val="de-CH"/>
              </w:rPr>
              <w:softHyphen/>
              <w:t>setzen und b</w:t>
            </w:r>
            <w:r w:rsidRPr="005F617E">
              <w:rPr>
                <w:rFonts w:ascii="Arial" w:hAnsi="Arial" w:cs="Arial"/>
                <w:lang w:val="de-CH"/>
              </w:rPr>
              <w:t>e</w:t>
            </w:r>
            <w:r w:rsidRPr="005F617E">
              <w:rPr>
                <w:rFonts w:ascii="Arial" w:hAnsi="Arial" w:cs="Arial"/>
                <w:lang w:val="de-CH"/>
              </w:rPr>
              <w:t>handeln, die für den jeweiligen Zweck geeigneten R</w:t>
            </w:r>
            <w:r w:rsidRPr="005F617E">
              <w:rPr>
                <w:rFonts w:ascii="Arial" w:hAnsi="Arial" w:cs="Arial"/>
                <w:lang w:val="de-CH"/>
              </w:rPr>
              <w:t>e</w:t>
            </w:r>
            <w:r w:rsidRPr="005F617E">
              <w:rPr>
                <w:rFonts w:ascii="Arial" w:hAnsi="Arial" w:cs="Arial"/>
                <w:lang w:val="de-CH"/>
              </w:rPr>
              <w:t>produktionsverfahren auswählen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7F2CE8" w:rsidRDefault="007F2CE8" w:rsidP="007F2CE8">
            <w:pPr>
              <w:jc w:val="center"/>
              <w:rPr>
                <w:rFonts w:cs="Arial"/>
                <w:sz w:val="20"/>
              </w:rPr>
            </w:pPr>
          </w:p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8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7F2CE8" w:rsidRDefault="007F2CE8" w:rsidP="007F2CE8">
            <w:pPr>
              <w:jc w:val="center"/>
              <w:rPr>
                <w:rFonts w:cs="Arial"/>
                <w:sz w:val="20"/>
              </w:rPr>
            </w:pPr>
          </w:p>
          <w:p w:rsidR="00251FC0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7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tabs>
                <w:tab w:val="left" w:pos="567"/>
              </w:tabs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Information und</w:t>
            </w:r>
          </w:p>
          <w:p w:rsidR="00251FC0" w:rsidRPr="005F617E" w:rsidRDefault="00251FC0" w:rsidP="006775E1">
            <w:pPr>
              <w:pStyle w:val="11"/>
              <w:tabs>
                <w:tab w:val="left" w:pos="567"/>
              </w:tabs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Kommunikation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251FC0" w:rsidRPr="0005088E" w:rsidRDefault="00251FC0" w:rsidP="007F2CE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51FC0" w:rsidRPr="0005088E" w:rsidRDefault="00251FC0" w:rsidP="007F2CE8">
            <w:pPr>
              <w:jc w:val="center"/>
              <w:rPr>
                <w:rFonts w:cs="Arial"/>
              </w:rPr>
            </w:pPr>
          </w:p>
        </w:tc>
      </w:tr>
      <w:tr w:rsidR="00251FC0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Informationen übermitteln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51FC0" w:rsidRPr="005F617E" w:rsidRDefault="00251FC0" w:rsidP="00DA6A1E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optimaler Einsatz der vorhandenen Kommunikationsmi</w:t>
            </w:r>
            <w:r w:rsidRPr="005F617E">
              <w:rPr>
                <w:rFonts w:ascii="Arial" w:hAnsi="Arial" w:cs="Arial"/>
                <w:lang w:val="de-CH"/>
              </w:rPr>
              <w:t>t</w:t>
            </w:r>
            <w:r w:rsidRPr="005F617E">
              <w:rPr>
                <w:rFonts w:ascii="Arial" w:hAnsi="Arial" w:cs="Arial"/>
                <w:lang w:val="de-CH"/>
              </w:rPr>
              <w:t>tel (z. B. Telefon, Telegramm, Telefax, Computer (E-Mail, Internet usw.)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51FC0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2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1FC0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1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DE3E5E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Verbindungen herstellen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DA6A1E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telefonieren, Telefax, bedienen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3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4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DE3E5E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Auskünfte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erteilen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6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5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DE3E5E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einholen, Unterlagen beschaffen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7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27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8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28"/>
          </w:p>
        </w:tc>
      </w:tr>
      <w:tr w:rsidR="00DE3E5E" w:rsidRPr="005F617E" w:rsidTr="00443DD4">
        <w:trPr>
          <w:cantSplit/>
          <w:trHeight w:val="680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Empfang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Besucher korrekt empfangen und der gewünschten A</w:t>
            </w:r>
            <w:r w:rsidRPr="005F617E">
              <w:rPr>
                <w:rFonts w:ascii="Arial" w:hAnsi="Arial" w:cs="Arial"/>
                <w:lang w:val="de-CH"/>
              </w:rPr>
              <w:t>b</w:t>
            </w:r>
            <w:r w:rsidRPr="005F617E">
              <w:rPr>
                <w:rFonts w:ascii="Arial" w:hAnsi="Arial" w:cs="Arial"/>
                <w:lang w:val="de-CH"/>
              </w:rPr>
              <w:t>teilung bzw. Person zuweisen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0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29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9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0"/>
          </w:p>
        </w:tc>
      </w:tr>
      <w:tr w:rsidR="00DE3E5E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Berichten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DE3E5E" w:rsidP="007F2CE8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DE3E5E" w:rsidP="007F2CE8">
            <w:pPr>
              <w:jc w:val="center"/>
              <w:rPr>
                <w:rFonts w:cs="Arial"/>
              </w:rPr>
            </w:pPr>
          </w:p>
        </w:tc>
      </w:tr>
      <w:tr w:rsidR="00DE3E5E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Bericht erstatten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Notizen und Meldungen erstellen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1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2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</w:tr>
      <w:tr w:rsidR="00DE3E5E" w:rsidRPr="005F617E" w:rsidTr="007F2CE8">
        <w:trPr>
          <w:cantSplit/>
          <w:trHeight w:val="438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 xml:space="preserve">Protokoll aufnehmen, 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Teamsitzungen, interne Mitteilu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n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gen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3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4"/>
          </w:p>
        </w:tc>
      </w:tr>
      <w:tr w:rsidR="00DE3E5E" w:rsidRPr="005F617E" w:rsidTr="007F2CE8">
        <w:trPr>
          <w:cantSplit/>
          <w:trHeight w:val="546"/>
        </w:trPr>
        <w:tc>
          <w:tcPr>
            <w:tcW w:w="2686" w:type="dxa"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Büromaterial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Default="00DE3E5E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Beschaffen, verwalten, lagern von Büromaterial</w:t>
            </w:r>
          </w:p>
          <w:p w:rsidR="00205FC8" w:rsidRDefault="00205FC8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</w:p>
          <w:p w:rsidR="00205FC8" w:rsidRPr="005F617E" w:rsidRDefault="00205FC8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5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5"/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E5E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6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6"/>
          </w:p>
        </w:tc>
      </w:tr>
      <w:tr w:rsidR="00333058" w:rsidRPr="005F617E" w:rsidTr="00BD6674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3058" w:rsidRPr="0005088E" w:rsidRDefault="00333058" w:rsidP="00333058">
            <w:pPr>
              <w:rPr>
                <w:rFonts w:cs="Arial"/>
                <w:b/>
                <w:sz w:val="18"/>
                <w:szCs w:val="18"/>
              </w:rPr>
            </w:pPr>
            <w:r w:rsidRPr="0005088E">
              <w:rPr>
                <w:rFonts w:cs="Arial"/>
                <w:b/>
                <w:sz w:val="20"/>
              </w:rPr>
              <w:lastRenderedPageBreak/>
              <w:t>Textverarbeitung</w:t>
            </w:r>
          </w:p>
        </w:tc>
      </w:tr>
      <w:tr w:rsidR="00DE3E5E" w:rsidRPr="005F617E" w:rsidTr="00443DD4">
        <w:trPr>
          <w:cantSplit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Schreibarbeiten</w:t>
            </w:r>
          </w:p>
        </w:tc>
        <w:tc>
          <w:tcPr>
            <w:tcW w:w="5111" w:type="dxa"/>
            <w:tcBorders>
              <w:top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Adressen schreiben, Texte und Tabellen abschreiben, Formulare ausfüllen</w:t>
            </w:r>
          </w:p>
          <w:p w:rsidR="00DE3E5E" w:rsidRPr="005F617E" w:rsidRDefault="00DE3E5E" w:rsidP="006775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000000" w:themeColor="text1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9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7"/>
          </w:p>
        </w:tc>
        <w:tc>
          <w:tcPr>
            <w:tcW w:w="708" w:type="dxa"/>
            <w:tcBorders>
              <w:top w:val="single" w:sz="6" w:space="0" w:color="auto"/>
              <w:right w:val="single" w:sz="4" w:space="0" w:color="000000" w:themeColor="text1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0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8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 xml:space="preserve">Korrespondenz </w:t>
            </w:r>
          </w:p>
        </w:tc>
        <w:tc>
          <w:tcPr>
            <w:tcW w:w="5111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Korrespondenz und Texte aufgrund von Manuskripten und Diktat schreiben, Aktennotizen, Protokolle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2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39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1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0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tabs>
                <w:tab w:val="left" w:pos="567"/>
                <w:tab w:val="left" w:pos="851"/>
              </w:tabs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(nach Möglichkeit auch in Fremdsprachen)</w:t>
            </w:r>
          </w:p>
        </w:tc>
        <w:tc>
          <w:tcPr>
            <w:tcW w:w="5111" w:type="dxa"/>
            <w:tcBorders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selbständiges Schreiben von leichterer Korrespondenz, erstellen von Aktenstücken, Dokumenten, Rapporten und Druckvorlagen und anspruchsvollerer Korrespo</w:t>
            </w:r>
            <w:r w:rsidRPr="005F617E">
              <w:rPr>
                <w:rFonts w:ascii="Arial" w:hAnsi="Arial" w:cs="Arial"/>
                <w:lang w:val="de-CH"/>
              </w:rPr>
              <w:t>n</w:t>
            </w:r>
            <w:r w:rsidRPr="005F617E">
              <w:rPr>
                <w:rFonts w:ascii="Arial" w:hAnsi="Arial" w:cs="Arial"/>
                <w:lang w:val="de-CH"/>
              </w:rPr>
              <w:t>denz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1"/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2"/>
          </w:p>
        </w:tc>
      </w:tr>
      <w:tr w:rsidR="00333058" w:rsidRPr="005F617E" w:rsidTr="00BD6674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3058" w:rsidRPr="0005088E" w:rsidRDefault="00333058" w:rsidP="00205FC8">
            <w:pPr>
              <w:rPr>
                <w:rFonts w:cs="Arial"/>
                <w:b/>
              </w:rPr>
            </w:pPr>
            <w:r w:rsidRPr="00205FC8">
              <w:rPr>
                <w:rFonts w:cs="Arial"/>
                <w:b/>
                <w:sz w:val="20"/>
              </w:rPr>
              <w:t>Einkauf/Verkauf/Dienstleistungen</w:t>
            </w:r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Einkauf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E3E5E" w:rsidRPr="0005088E" w:rsidRDefault="00DE3E5E" w:rsidP="0087600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DE3E5E" w:rsidP="0087600C">
            <w:pPr>
              <w:jc w:val="center"/>
              <w:rPr>
                <w:rFonts w:cs="Arial"/>
              </w:rPr>
            </w:pPr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Offerten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einholen und vergleichen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8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3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4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Bestellwesen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Einkaufsvorschläge unterbreiten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5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6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46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Waren und Material bestellen, Liefertermine überw</w:t>
            </w:r>
            <w:r w:rsidRPr="005F617E">
              <w:rPr>
                <w:rFonts w:ascii="Arial" w:hAnsi="Arial" w:cs="Arial"/>
                <w:lang w:val="de-CH"/>
              </w:rPr>
              <w:t>a</w:t>
            </w:r>
            <w:r w:rsidRPr="005F617E">
              <w:rPr>
                <w:rFonts w:ascii="Arial" w:hAnsi="Arial" w:cs="Arial"/>
                <w:lang w:val="de-CH"/>
              </w:rPr>
              <w:t>chen, Eingang kontrollieren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8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7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Lagerkontrolle, Inventar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Mithilfe bei Lagerbestand</w:t>
            </w:r>
            <w:r w:rsidR="00AC39D0">
              <w:rPr>
                <w:rFonts w:ascii="Arial" w:hAnsi="Arial" w:cs="Arial"/>
                <w:lang w:val="de-CH"/>
              </w:rPr>
              <w:t>s</w:t>
            </w:r>
            <w:r w:rsidRPr="005F617E">
              <w:rPr>
                <w:rFonts w:ascii="Arial" w:hAnsi="Arial" w:cs="Arial"/>
                <w:lang w:val="de-CH"/>
              </w:rPr>
              <w:t>kontrolle und Inventaraufna</w:t>
            </w:r>
            <w:r w:rsidRPr="005F617E">
              <w:rPr>
                <w:rFonts w:ascii="Arial" w:hAnsi="Arial" w:cs="Arial"/>
                <w:lang w:val="de-CH"/>
              </w:rPr>
              <w:t>h</w:t>
            </w:r>
            <w:r w:rsidRPr="005F617E">
              <w:rPr>
                <w:rFonts w:ascii="Arial" w:hAnsi="Arial" w:cs="Arial"/>
                <w:lang w:val="de-CH"/>
              </w:rPr>
              <w:t>me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9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0"/>
            <w:r>
              <w:rPr>
                <w:rFonts w:cs="Arial"/>
              </w:rPr>
              <w:instrText xml:space="preserve"> FORMCHECKBOX </w:instrText>
            </w:r>
            <w:r w:rsidR="00C65E58">
              <w:rPr>
                <w:rFonts w:cs="Arial"/>
              </w:rPr>
            </w:r>
            <w:r w:rsidR="00C65E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Verkauf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DE3E5E" w:rsidP="0087600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DE3E5E" w:rsidP="0087600C">
            <w:pPr>
              <w:jc w:val="center"/>
              <w:rPr>
                <w:rFonts w:cs="Arial"/>
              </w:rPr>
            </w:pPr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Offerten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Offerten erstellen, Mithilfe bei Kalkulationen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9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1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9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2"/>
          </w:p>
        </w:tc>
      </w:tr>
      <w:tr w:rsidR="00DE3E5E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Bestellwesen, Anfragen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Bestellungen oder Anfragen entgegennehmen, bearbe</w:t>
            </w:r>
            <w:r w:rsidRPr="005F617E">
              <w:rPr>
                <w:rFonts w:ascii="Arial" w:hAnsi="Arial" w:cs="Arial"/>
                <w:lang w:val="de-CH"/>
              </w:rPr>
              <w:t>i</w:t>
            </w:r>
            <w:r w:rsidRPr="005F617E">
              <w:rPr>
                <w:rFonts w:ascii="Arial" w:hAnsi="Arial" w:cs="Arial"/>
                <w:lang w:val="de-CH"/>
              </w:rPr>
              <w:t>ten und weiterleiten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96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3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E5E" w:rsidRPr="0005088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95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4"/>
          </w:p>
        </w:tc>
      </w:tr>
      <w:tr w:rsidR="00DE3E5E" w:rsidRPr="005F617E" w:rsidTr="00443DD4">
        <w:trPr>
          <w:cantSplit/>
          <w:trHeight w:val="600"/>
        </w:trPr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Versand, Transporte</w:t>
            </w:r>
          </w:p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  <w:p w:rsidR="00DE3E5E" w:rsidRPr="005F617E" w:rsidRDefault="00DE3E5E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E3E5E" w:rsidRPr="005F617E" w:rsidRDefault="00DE3E5E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Spedition und Transport von Waren administrativ vorb</w:t>
            </w:r>
            <w:r w:rsidRPr="005F617E">
              <w:rPr>
                <w:rFonts w:ascii="Arial" w:hAnsi="Arial" w:cs="Arial"/>
                <w:lang w:val="de-CH"/>
              </w:rPr>
              <w:t>e</w:t>
            </w:r>
            <w:r w:rsidR="00032BD2">
              <w:rPr>
                <w:rFonts w:ascii="Arial" w:hAnsi="Arial" w:cs="Arial"/>
                <w:lang w:val="de-CH"/>
              </w:rPr>
              <w:t>reiten und veran</w:t>
            </w:r>
            <w:r w:rsidRPr="005F617E">
              <w:rPr>
                <w:rFonts w:ascii="Arial" w:hAnsi="Arial" w:cs="Arial"/>
                <w:lang w:val="de-CH"/>
              </w:rPr>
              <w:t>lassen</w:t>
            </w:r>
          </w:p>
          <w:p w:rsidR="00DE3E5E" w:rsidRPr="005F617E" w:rsidRDefault="00DE3E5E" w:rsidP="006775E1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97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5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E5E" w:rsidRPr="0005088E" w:rsidRDefault="0055614A" w:rsidP="00443DD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98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56"/>
          </w:p>
        </w:tc>
      </w:tr>
      <w:tr w:rsidR="00AD54FD" w:rsidRPr="005F617E" w:rsidTr="00443DD4">
        <w:trPr>
          <w:cantSplit/>
          <w:trHeight w:val="979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Kunden beraten, Kunden-gespräche führen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Kundengespräche vorbereiten, führen (Bedürfnisse a</w:t>
            </w:r>
            <w:r w:rsidRPr="005F617E">
              <w:rPr>
                <w:rFonts w:ascii="Arial" w:hAnsi="Arial" w:cs="Arial"/>
                <w:lang w:val="de-CH"/>
              </w:rPr>
              <w:t>b</w:t>
            </w:r>
            <w:r w:rsidRPr="005F617E">
              <w:rPr>
                <w:rFonts w:ascii="Arial" w:hAnsi="Arial" w:cs="Arial"/>
                <w:lang w:val="de-CH"/>
              </w:rPr>
              <w:t>klären, Mehrwert eigener Lösungen aufzeigen, mögliche Einwände entkräften, weiteres Vorgehen festlegen), Kundengespräch dokumentieren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D54FD" w:rsidRPr="0005088E" w:rsidRDefault="0055614A" w:rsidP="00443DD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00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4FD" w:rsidRPr="0005088E" w:rsidRDefault="0055614A" w:rsidP="00443DD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9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tr w:rsidR="00443DD4" w:rsidRPr="005F617E" w:rsidTr="007B256E">
        <w:trPr>
          <w:cantSplit/>
          <w:trHeight w:val="176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43DD4" w:rsidRPr="005F617E" w:rsidRDefault="00443DD4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43DD4" w:rsidRPr="005F617E" w:rsidRDefault="00443DD4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Kunden und Kundengruppen analysieren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443DD4" w:rsidRDefault="007B256E" w:rsidP="00443DD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47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3DD4" w:rsidRDefault="007B256E" w:rsidP="00443DD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48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AD54FD" w:rsidRPr="005F617E" w:rsidTr="007B256E">
        <w:trPr>
          <w:cantSplit/>
          <w:trHeight w:val="170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xx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Kunden-Reklamationen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7B256E" w:rsidRDefault="00AD54FD" w:rsidP="007B256E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entgegennehmen, prüfen und erledigen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D54FD" w:rsidRPr="0005088E" w:rsidRDefault="0055614A" w:rsidP="007B256E">
            <w:pPr>
              <w:jc w:val="center"/>
              <w:rPr>
                <w:color w:val="000000" w:themeColor="text1"/>
                <w:spacing w:val="0"/>
                <w:sz w:val="20"/>
              </w:rPr>
            </w:pPr>
            <w:r>
              <w:rPr>
                <w:color w:val="000000" w:themeColor="text1"/>
                <w:spacing w:val="0"/>
                <w:sz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01"/>
            <w:r>
              <w:rPr>
                <w:color w:val="000000" w:themeColor="text1"/>
                <w:spacing w:val="0"/>
                <w:sz w:val="20"/>
              </w:rPr>
              <w:instrText xml:space="preserve"> FORMCHECKBOX </w:instrText>
            </w:r>
            <w:r w:rsidR="00C65E58">
              <w:rPr>
                <w:color w:val="000000" w:themeColor="text1"/>
                <w:spacing w:val="0"/>
                <w:sz w:val="20"/>
              </w:rPr>
            </w:r>
            <w:r w:rsidR="00C65E58">
              <w:rPr>
                <w:color w:val="000000" w:themeColor="text1"/>
                <w:spacing w:val="0"/>
                <w:sz w:val="20"/>
              </w:rPr>
              <w:fldChar w:fldCharType="separate"/>
            </w:r>
            <w:r>
              <w:rPr>
                <w:color w:val="000000" w:themeColor="text1"/>
                <w:spacing w:val="0"/>
                <w:sz w:val="20"/>
              </w:rPr>
              <w:fldChar w:fldCharType="end"/>
            </w:r>
            <w:bookmarkEnd w:id="61"/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4FD" w:rsidRPr="0005088E" w:rsidRDefault="0055614A" w:rsidP="007B256E">
            <w:pPr>
              <w:jc w:val="center"/>
              <w:rPr>
                <w:color w:val="000000" w:themeColor="text1"/>
                <w:spacing w:val="0"/>
                <w:sz w:val="20"/>
              </w:rPr>
            </w:pPr>
            <w:r>
              <w:rPr>
                <w:color w:val="000000" w:themeColor="text1"/>
                <w:spacing w:val="0"/>
                <w:sz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02"/>
            <w:r>
              <w:rPr>
                <w:color w:val="000000" w:themeColor="text1"/>
                <w:spacing w:val="0"/>
                <w:sz w:val="20"/>
              </w:rPr>
              <w:instrText xml:space="preserve"> FORMCHECKBOX </w:instrText>
            </w:r>
            <w:r w:rsidR="00C65E58">
              <w:rPr>
                <w:color w:val="000000" w:themeColor="text1"/>
                <w:spacing w:val="0"/>
                <w:sz w:val="20"/>
              </w:rPr>
            </w:r>
            <w:r w:rsidR="00C65E58">
              <w:rPr>
                <w:color w:val="000000" w:themeColor="text1"/>
                <w:spacing w:val="0"/>
                <w:sz w:val="20"/>
              </w:rPr>
              <w:fldChar w:fldCharType="separate"/>
            </w:r>
            <w:r>
              <w:rPr>
                <w:color w:val="000000" w:themeColor="text1"/>
                <w:spacing w:val="0"/>
                <w:sz w:val="20"/>
              </w:rPr>
              <w:fldChar w:fldCharType="end"/>
            </w:r>
            <w:bookmarkEnd w:id="62"/>
          </w:p>
        </w:tc>
      </w:tr>
      <w:tr w:rsidR="00AD54FD" w:rsidRPr="005F617E" w:rsidTr="002804A9">
        <w:trPr>
          <w:cantSplit/>
          <w:trHeight w:val="1200"/>
        </w:trPr>
        <w:tc>
          <w:tcPr>
            <w:tcW w:w="2686" w:type="dxa"/>
            <w:tcBorders>
              <w:left w:val="single" w:sz="6" w:space="0" w:color="auto"/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xx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b/>
                <w:color w:val="000000" w:themeColor="text1"/>
                <w:lang w:val="de-CH"/>
              </w:rPr>
              <w:t>Aufträge abwickeln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Stand der Aufträge und Projekte festhalten</w:t>
            </w:r>
          </w:p>
          <w:p w:rsidR="00AD54FD" w:rsidRPr="005F617E" w:rsidRDefault="00AD54FD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Termine und Kosten nachführen</w:t>
            </w:r>
          </w:p>
          <w:p w:rsidR="00205FC8" w:rsidRPr="005F617E" w:rsidRDefault="00AD54FD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IPERKA-Methode anwenden (informieren, planen, en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t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scheiden, realisieren, kontrollieren, auswerten</w:t>
            </w:r>
            <w:r w:rsidR="00205FC8">
              <w:rPr>
                <w:rFonts w:ascii="Arial" w:hAnsi="Arial" w:cs="Arial"/>
                <w:color w:val="000000" w:themeColor="text1"/>
                <w:lang w:val="de-CH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FD" w:rsidRPr="0005088E" w:rsidRDefault="0055614A" w:rsidP="0087600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4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FD" w:rsidRPr="0005088E" w:rsidRDefault="0055614A" w:rsidP="0087600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3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AD54FD" w:rsidRPr="005F617E" w:rsidTr="002804A9">
        <w:trPr>
          <w:cantSplit/>
        </w:trPr>
        <w:tc>
          <w:tcPr>
            <w:tcW w:w="2686" w:type="dxa"/>
            <w:tcBorders>
              <w:top w:val="single" w:sz="4" w:space="0" w:color="000000" w:themeColor="text1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Statistik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FD" w:rsidRPr="0005088E" w:rsidRDefault="00AD54FD" w:rsidP="0087600C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FD" w:rsidRPr="0005088E" w:rsidRDefault="00AD54FD" w:rsidP="0087600C">
            <w:pPr>
              <w:jc w:val="center"/>
              <w:rPr>
                <w:spacing w:val="0"/>
                <w:sz w:val="20"/>
              </w:rPr>
            </w:pPr>
          </w:p>
        </w:tc>
      </w:tr>
      <w:tr w:rsidR="00AD54FD" w:rsidRPr="005F617E" w:rsidTr="007F2CE8">
        <w:trPr>
          <w:cantSplit/>
          <w:trHeight w:val="737"/>
        </w:trPr>
        <w:tc>
          <w:tcPr>
            <w:tcW w:w="2686" w:type="dxa"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93012E" w:rsidRPr="005F617E" w:rsidRDefault="00AD54FD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Statistik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6674" w:rsidRPr="007F2CE8" w:rsidRDefault="00AD54FD" w:rsidP="007F2CE8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beim Erstellen von Statistiken mithelfen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D54FD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8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65"/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4FD" w:rsidRPr="0005088E" w:rsidRDefault="0055614A" w:rsidP="007F2CE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07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66"/>
          </w:p>
        </w:tc>
      </w:tr>
    </w:tbl>
    <w:p w:rsidR="008461C0" w:rsidRDefault="008461C0">
      <w:r>
        <w:br w:type="page"/>
      </w: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5111"/>
        <w:gridCol w:w="709"/>
        <w:gridCol w:w="708"/>
      </w:tblGrid>
      <w:tr w:rsidR="00333058" w:rsidRPr="005F617E" w:rsidTr="0087600C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33058" w:rsidRPr="005F617E" w:rsidRDefault="00333058" w:rsidP="00205FC8">
            <w:pPr>
              <w:rPr>
                <w:rFonts w:cs="Arial"/>
                <w:sz w:val="18"/>
                <w:szCs w:val="18"/>
              </w:rPr>
            </w:pPr>
            <w:r w:rsidRPr="00205FC8">
              <w:rPr>
                <w:rFonts w:cs="Arial"/>
                <w:b/>
                <w:sz w:val="20"/>
              </w:rPr>
              <w:lastRenderedPageBreak/>
              <w:t>EDV/Informatik</w:t>
            </w:r>
          </w:p>
        </w:tc>
      </w:tr>
      <w:tr w:rsidR="00AD54FD" w:rsidRPr="005F617E" w:rsidTr="00BD6674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DA6A1E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Hardware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D54FD" w:rsidRPr="005F617E" w:rsidRDefault="00AD54FD" w:rsidP="00DA6A1E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D54FD" w:rsidRPr="005F617E" w:rsidRDefault="00AD54FD" w:rsidP="00DA6A1E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D54FD" w:rsidRPr="005F617E" w:rsidRDefault="00AD54FD" w:rsidP="00DA6A1E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4E0DCC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E0DCC" w:rsidRPr="005F617E" w:rsidRDefault="004E0DCC" w:rsidP="00DA6A1E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Computer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E0DCC" w:rsidRPr="005F617E" w:rsidRDefault="004E0DCC" w:rsidP="00DA6A1E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Möglichkeiten des Computereinsatzes und wesentliche Elemente (Prozessor, Hauptspeicher, Plattenspeicher) und deren Aufgaben kennenlernen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4E0DCC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1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4E0DCC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2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DA6A1E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Schnittstellen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DA6A1E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Begriffe anhand praktischer Beispiele kennenlernen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69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70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Peripheriegeräte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Geräte bedienen, Geräte pflegen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5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1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6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2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Software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Anwenderprogramme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kennenlernen und praktisch anwenden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pStyle w:val="xx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8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73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pStyle w:val="xx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7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74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Daten/Dateien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BF77BF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Daten, Datenverarbeitung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für die Verarbeitung aufbereiten, Ergebnisse interpreti</w:t>
            </w:r>
            <w:r w:rsidRPr="005F617E">
              <w:rPr>
                <w:rFonts w:ascii="Arial" w:hAnsi="Arial" w:cs="Arial"/>
                <w:lang w:val="de-CH"/>
              </w:rPr>
              <w:t>e</w:t>
            </w:r>
            <w:r w:rsidRPr="005F617E">
              <w:rPr>
                <w:rFonts w:ascii="Arial" w:hAnsi="Arial" w:cs="Arial"/>
                <w:lang w:val="de-CH"/>
              </w:rPr>
              <w:t>ren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9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75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0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76"/>
          </w:p>
        </w:tc>
      </w:tr>
      <w:tr w:rsidR="00BF77BF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Stammdaten, Bewegungsd</w:t>
            </w:r>
            <w:r w:rsidRPr="005F617E">
              <w:rPr>
                <w:rFonts w:ascii="Arial" w:hAnsi="Arial" w:cs="Arial"/>
                <w:lang w:val="de-CH"/>
              </w:rPr>
              <w:t>a</w:t>
            </w:r>
            <w:r w:rsidRPr="005F617E">
              <w:rPr>
                <w:rFonts w:ascii="Arial" w:hAnsi="Arial" w:cs="Arial"/>
                <w:lang w:val="de-CH"/>
              </w:rPr>
              <w:t>ten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 Stammdatenpflege mithelfen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2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77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1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78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Datenträger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kennenlernen und praktisch verwenden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73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9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4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0"/>
          </w:p>
        </w:tc>
      </w:tr>
      <w:tr w:rsidR="00BF77BF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Datenträgeraustausch (SAD, VESR, DTA, usw.)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C6579A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beim Verarbeiten von Datenträgern mithelfen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6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1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5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2"/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EDV-Sicherheit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BF77BF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BF77BF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Datensicherung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 Datensicherung mithelfen, eigene Daten selbs</w:t>
            </w:r>
            <w:r w:rsidR="00032BD2">
              <w:rPr>
                <w:rFonts w:ascii="Arial" w:hAnsi="Arial" w:cs="Arial"/>
                <w:lang w:val="de-CH"/>
              </w:rPr>
              <w:t>tändig sichern (Text, Tabellen-K</w:t>
            </w:r>
            <w:r w:rsidRPr="005F617E">
              <w:rPr>
                <w:rFonts w:ascii="Arial" w:hAnsi="Arial" w:cs="Arial"/>
                <w:lang w:val="de-CH"/>
              </w:rPr>
              <w:t>alkulation, usw.)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7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3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BF77BF" w:rsidRPr="005F617E" w:rsidRDefault="0055614A" w:rsidP="008760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8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4"/>
          </w:p>
        </w:tc>
      </w:tr>
      <w:tr w:rsidR="00BF77BF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Passwort, Zugriffsberecht</w:t>
            </w:r>
            <w:r w:rsidRPr="005F617E">
              <w:rPr>
                <w:rFonts w:ascii="Arial" w:hAnsi="Arial" w:cs="Arial"/>
                <w:lang w:val="de-CH"/>
              </w:rPr>
              <w:t>i</w:t>
            </w:r>
            <w:r w:rsidRPr="005F617E">
              <w:rPr>
                <w:rFonts w:ascii="Arial" w:hAnsi="Arial" w:cs="Arial"/>
                <w:lang w:val="de-CH"/>
              </w:rPr>
              <w:t>gung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Begriffe kennenlernen, Sicherheitskonzept anwenden</w:t>
            </w:r>
          </w:p>
          <w:p w:rsidR="00BF77BF" w:rsidRPr="005F617E" w:rsidRDefault="00BF77BF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0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5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BF77BF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9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6"/>
          </w:p>
        </w:tc>
      </w:tr>
      <w:tr w:rsidR="00333058" w:rsidRPr="005F617E" w:rsidTr="0087600C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33058" w:rsidRPr="005F617E" w:rsidRDefault="00333058" w:rsidP="00205FC8">
            <w:pPr>
              <w:rPr>
                <w:rFonts w:cs="Arial"/>
              </w:rPr>
            </w:pPr>
            <w:r w:rsidRPr="00205FC8">
              <w:rPr>
                <w:rFonts w:cs="Arial"/>
                <w:b/>
                <w:sz w:val="20"/>
              </w:rPr>
              <w:t>Rechnungswesen</w:t>
            </w:r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Kontrollen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Daten, Belege, Rechnungen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kontrollieren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5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8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6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88"/>
          </w:p>
        </w:tc>
      </w:tr>
      <w:tr w:rsidR="008778E6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Mahnwesen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Debitoren überwachen, Mahnungen, Zahlungseinladu</w:t>
            </w:r>
            <w:r w:rsidRPr="005F617E">
              <w:rPr>
                <w:rFonts w:ascii="Arial" w:hAnsi="Arial" w:cs="Arial"/>
                <w:lang w:val="de-CH"/>
              </w:rPr>
              <w:t>n</w:t>
            </w:r>
            <w:r w:rsidRPr="005F617E">
              <w:rPr>
                <w:rFonts w:ascii="Arial" w:hAnsi="Arial" w:cs="Arial"/>
                <w:lang w:val="de-CH"/>
              </w:rPr>
              <w:t>gen schreiben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8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9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7"/>
            <w:r>
              <w:rPr>
                <w:rFonts w:cs="Arial"/>
                <w:sz w:val="20"/>
              </w:rPr>
              <w:instrText xml:space="preserve"> FORMCHECKBOX </w:instrText>
            </w:r>
            <w:r w:rsidR="00C65E58">
              <w:rPr>
                <w:rFonts w:cs="Arial"/>
                <w:sz w:val="20"/>
              </w:rPr>
            </w:r>
            <w:r w:rsidR="00C65E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0"/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Nachnahmen einleiten, Betreibungsformulare ausfüllen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9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91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0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92"/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Zahlungsverkehr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8778E6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Bar-, Bank- und Postzahlu</w:t>
            </w:r>
            <w:r w:rsidRPr="005F617E">
              <w:rPr>
                <w:rFonts w:ascii="Arial" w:hAnsi="Arial" w:cs="Arial"/>
                <w:lang w:val="de-CH"/>
              </w:rPr>
              <w:t>n</w:t>
            </w:r>
            <w:r w:rsidRPr="005F617E">
              <w:rPr>
                <w:rFonts w:ascii="Arial" w:hAnsi="Arial" w:cs="Arial"/>
                <w:lang w:val="de-CH"/>
              </w:rPr>
              <w:t>gen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11B78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Ausführen,  Quittungen ausstellen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1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93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2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94"/>
          </w:p>
        </w:tc>
      </w:tr>
      <w:tr w:rsidR="008778E6" w:rsidRPr="005F617E" w:rsidTr="008461C0">
        <w:trPr>
          <w:cantSplit/>
          <w:trHeight w:val="454"/>
        </w:trPr>
        <w:tc>
          <w:tcPr>
            <w:tcW w:w="2686" w:type="dxa"/>
            <w:tcBorders>
              <w:left w:val="single" w:sz="6" w:space="0" w:color="auto"/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Rechnungsstellung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205FC8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Rechnungen ausfertigen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4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5"/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55614A" w:rsidP="008461C0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3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6"/>
          </w:p>
        </w:tc>
      </w:tr>
    </w:tbl>
    <w:p w:rsidR="00205FC8" w:rsidRDefault="00205FC8">
      <w:r>
        <w:rPr>
          <w:b/>
        </w:rPr>
        <w:br w:type="page"/>
      </w: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5111"/>
        <w:gridCol w:w="709"/>
        <w:gridCol w:w="708"/>
      </w:tblGrid>
      <w:tr w:rsidR="008778E6" w:rsidRPr="005F617E" w:rsidTr="007F2CE8">
        <w:trPr>
          <w:cantSplit/>
        </w:trPr>
        <w:tc>
          <w:tcPr>
            <w:tcW w:w="2686" w:type="dxa"/>
            <w:tcBorders>
              <w:top w:val="single" w:sz="4" w:space="0" w:color="000000" w:themeColor="text1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lastRenderedPageBreak/>
              <w:t>Buchhaltung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8778E6" w:rsidP="0087600C">
            <w:pPr>
              <w:pStyle w:val="11"/>
              <w:spacing w:before="0" w:after="0"/>
              <w:jc w:val="center"/>
              <w:rPr>
                <w:rFonts w:ascii="Arial" w:hAnsi="Arial" w:cs="Arial"/>
                <w:b w:val="0"/>
                <w:lang w:val="de-CH"/>
              </w:rPr>
            </w:pPr>
          </w:p>
        </w:tc>
      </w:tr>
      <w:tr w:rsidR="008778E6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Debitoren, Kreditoren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Debitoren und Kreditoren verbuchen und die entspr</w:t>
            </w:r>
            <w:r w:rsidRPr="005F617E">
              <w:rPr>
                <w:rFonts w:ascii="Arial" w:hAnsi="Arial" w:cs="Arial"/>
                <w:lang w:val="de-CH"/>
              </w:rPr>
              <w:t>e</w:t>
            </w:r>
            <w:r w:rsidRPr="005F617E">
              <w:rPr>
                <w:rFonts w:ascii="Arial" w:hAnsi="Arial" w:cs="Arial"/>
                <w:lang w:val="de-CH"/>
              </w:rPr>
              <w:t>chenden Kontierungen und Kontoführung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5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6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8"/>
          </w:p>
        </w:tc>
      </w:tr>
      <w:tr w:rsidR="008778E6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Steuern, Abgaben, Abrec</w:t>
            </w:r>
            <w:r w:rsidRPr="005F617E">
              <w:rPr>
                <w:rFonts w:ascii="Arial" w:hAnsi="Arial" w:cs="Arial"/>
                <w:lang w:val="de-CH"/>
              </w:rPr>
              <w:t>h</w:t>
            </w:r>
            <w:r w:rsidRPr="005F617E">
              <w:rPr>
                <w:rFonts w:ascii="Arial" w:hAnsi="Arial" w:cs="Arial"/>
                <w:lang w:val="de-CH"/>
              </w:rPr>
              <w:t>nungen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Mithilfe bei Abrechnungen MWST, Zollrückerstattungen und Verrechnungssteuer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8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99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7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0"/>
          </w:p>
        </w:tc>
      </w:tr>
      <w:tr w:rsidR="008778E6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Kasse führen, Kontieren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Buchungsätze mit Text, Kontonummer und Beträgen erfassen und bearbeiten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9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1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55614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60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2"/>
          </w:p>
        </w:tc>
      </w:tr>
      <w:tr w:rsidR="008778E6" w:rsidRPr="005F617E" w:rsidTr="007F2CE8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Bilanz, Erfolgsrechnung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 Abschlussarbeiten mithelfen (z. B. Abgrenzungen, Rückstellungen, Bewertungen, Reserven)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31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3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32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4"/>
          </w:p>
        </w:tc>
      </w:tr>
      <w:tr w:rsidR="008778E6" w:rsidRPr="005F617E" w:rsidTr="008461C0">
        <w:trPr>
          <w:cantSplit/>
        </w:trPr>
        <w:tc>
          <w:tcPr>
            <w:tcW w:w="2686" w:type="dxa"/>
            <w:tcBorders>
              <w:left w:val="single" w:sz="6" w:space="0" w:color="auto"/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Budget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bei Budgetarbeiten mithelfen</w:t>
            </w:r>
          </w:p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33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34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6"/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top w:val="single" w:sz="4" w:space="0" w:color="000000" w:themeColor="text1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Personalwesen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11"/>
              <w:spacing w:before="0" w:after="0"/>
              <w:rPr>
                <w:rFonts w:ascii="Arial" w:hAnsi="Arial" w:cs="Arial"/>
                <w:b w:val="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36515A" w:rsidRDefault="008778E6" w:rsidP="0087600C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36515A" w:rsidRDefault="008778E6" w:rsidP="0087600C">
            <w:pPr>
              <w:jc w:val="center"/>
              <w:rPr>
                <w:spacing w:val="0"/>
                <w:sz w:val="12"/>
              </w:rPr>
            </w:pPr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Personaladministration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Mitarbeit bei Personalmutationen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37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38"/>
            <w:r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>
              <w:rPr>
                <w:spacing w:val="0"/>
                <w:sz w:val="20"/>
              </w:rPr>
              <w:fldChar w:fldCharType="end"/>
            </w:r>
            <w:bookmarkEnd w:id="108"/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Löhne, Gehälter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Löhne, Provisionen und Prämien berechnen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40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09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pStyle w:val="yy"/>
              <w:spacing w:after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9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C65E58">
              <w:rPr>
                <w:rFonts w:ascii="Arial" w:hAnsi="Arial" w:cs="Arial"/>
                <w:lang w:val="de-CH"/>
              </w:rPr>
            </w:r>
            <w:r w:rsidR="00C65E58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10"/>
          </w:p>
        </w:tc>
      </w:tr>
      <w:tr w:rsidR="008778E6" w:rsidRPr="005F617E" w:rsidTr="0087600C">
        <w:trPr>
          <w:cantSplit/>
        </w:trPr>
        <w:tc>
          <w:tcPr>
            <w:tcW w:w="2686" w:type="dxa"/>
            <w:tcBorders>
              <w:left w:val="single" w:sz="6" w:space="0" w:color="auto"/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lang w:val="de-CH"/>
              </w:rPr>
            </w:pPr>
            <w:r w:rsidRPr="005F617E">
              <w:rPr>
                <w:rFonts w:ascii="Arial" w:hAnsi="Arial" w:cs="Arial"/>
                <w:b/>
                <w:lang w:val="de-CH"/>
              </w:rPr>
              <w:t>Sozialversicherung</w:t>
            </w: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lang w:val="de-CH"/>
              </w:rPr>
            </w:pPr>
            <w:r w:rsidRPr="005F617E">
              <w:rPr>
                <w:rFonts w:ascii="Arial" w:hAnsi="Arial" w:cs="Arial"/>
                <w:lang w:val="de-CH"/>
              </w:rPr>
              <w:t>Bearbeitung der Kranken- und Unfall Meldungen von der Anmeldung bis zur Ab</w:t>
            </w:r>
            <w:r w:rsidRPr="005F617E">
              <w:rPr>
                <w:rFonts w:ascii="Arial" w:hAnsi="Arial" w:cs="Arial"/>
                <w:lang w:val="de-CH"/>
              </w:rPr>
              <w:softHyphen/>
              <w:t>rechnung, Mitarbeit beim Erstellen der Abrechnung der Sozialinstitutionen (AHV, IV, EO, ALV, FAK, SUVA, Krankenkassen usw.)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41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1"/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8E6" w:rsidRPr="005F617E" w:rsidRDefault="0036515A" w:rsidP="0087600C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42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2"/>
          </w:p>
        </w:tc>
      </w:tr>
      <w:tr w:rsidR="000C3001" w:rsidRPr="005F617E" w:rsidTr="00BD6674">
        <w:trPr>
          <w:cantSplit/>
        </w:trPr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C3001" w:rsidRPr="005F617E" w:rsidRDefault="000C3001" w:rsidP="000C3001">
            <w:pPr>
              <w:rPr>
                <w:rFonts w:cs="Arial"/>
                <w:b/>
                <w:sz w:val="18"/>
                <w:szCs w:val="18"/>
              </w:rPr>
            </w:pPr>
            <w:r w:rsidRPr="005F617E">
              <w:rPr>
                <w:rFonts w:cs="Arial"/>
                <w:b/>
              </w:rPr>
              <w:t>Produkt und Dienstleistung</w:t>
            </w:r>
          </w:p>
        </w:tc>
      </w:tr>
      <w:tr w:rsidR="008778E6" w:rsidRPr="005F617E" w:rsidTr="007B256E">
        <w:trPr>
          <w:cantSplit/>
          <w:trHeight w:val="794"/>
        </w:trPr>
        <w:tc>
          <w:tcPr>
            <w:tcW w:w="2686" w:type="dxa"/>
            <w:tcBorders>
              <w:top w:val="single" w:sz="4" w:space="0" w:color="000000" w:themeColor="text1"/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Kenntnis des eigenen </w:t>
            </w: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b/>
                <w:color w:val="000000" w:themeColor="text1"/>
                <w:lang w:val="de-CH"/>
              </w:rPr>
              <w:t>Betriebes</w:t>
            </w: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Leitbild, Philosophie, Strategie, geschichtlicher Hinte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r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grund, Rechtsform, Eigentumsverhältnis, Organisation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s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form, Betriebsgrösse</w:t>
            </w: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36515A" w:rsidP="007B256E">
            <w:pPr>
              <w:pStyle w:val="yy"/>
              <w:spacing w:after="0"/>
              <w:jc w:val="center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65E58">
              <w:rPr>
                <w:color w:val="000000" w:themeColor="text1"/>
                <w:lang w:val="de-CH"/>
              </w:rPr>
            </w:r>
            <w:r w:rsidR="00C65E58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113"/>
          </w:p>
        </w:tc>
        <w:tc>
          <w:tcPr>
            <w:tcW w:w="7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778E6" w:rsidRPr="005F617E" w:rsidRDefault="0036515A" w:rsidP="007B256E">
            <w:pPr>
              <w:pStyle w:val="yy"/>
              <w:spacing w:after="0"/>
              <w:jc w:val="center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0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65E58">
              <w:rPr>
                <w:color w:val="000000" w:themeColor="text1"/>
                <w:lang w:val="de-CH"/>
              </w:rPr>
            </w:r>
            <w:r w:rsidR="00C65E58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114"/>
          </w:p>
        </w:tc>
      </w:tr>
      <w:tr w:rsidR="008778E6" w:rsidRPr="005F617E" w:rsidTr="007B256E">
        <w:trPr>
          <w:cantSplit/>
          <w:trHeight w:val="567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Kenntnisse der Produkte und Dienstleistungen, die e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x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 xml:space="preserve">ternen, internen Kunden und ihre Bedürfnisse kennen 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7B256E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1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5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7B256E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2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6"/>
          </w:p>
        </w:tc>
      </w:tr>
      <w:tr w:rsidR="008778E6" w:rsidRPr="005F617E" w:rsidTr="00906AE2">
        <w:trPr>
          <w:cantSplit/>
          <w:trHeight w:val="113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Anspruchsgruppen und ihre Anliegen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3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4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8"/>
          </w:p>
        </w:tc>
      </w:tr>
      <w:tr w:rsidR="008778E6" w:rsidRPr="005F617E" w:rsidTr="008461C0">
        <w:trPr>
          <w:cantSplit/>
          <w:trHeight w:val="283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Wesentliche Stärken des Betriebes, Corporate ID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5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9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6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20"/>
          </w:p>
        </w:tc>
      </w:tr>
      <w:tr w:rsidR="008778E6" w:rsidRPr="005F617E" w:rsidTr="008461C0">
        <w:trPr>
          <w:cantSplit/>
          <w:trHeight w:val="283"/>
        </w:trPr>
        <w:tc>
          <w:tcPr>
            <w:tcW w:w="2686" w:type="dxa"/>
            <w:tcBorders>
              <w:lef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Entwicklungen und Trends erkennen</w:t>
            </w:r>
          </w:p>
          <w:p w:rsidR="008778E6" w:rsidRPr="007B256E" w:rsidRDefault="008778E6" w:rsidP="007B256E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Volkswirtschaftliche, regionale, gesellschaftliche Bede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u</w:t>
            </w: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tung des Betriebes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7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</w:p>
        </w:tc>
        <w:tc>
          <w:tcPr>
            <w:tcW w:w="708" w:type="dxa"/>
            <w:tcBorders>
              <w:right w:val="single" w:sz="4" w:space="0" w:color="000000" w:themeColor="text1"/>
            </w:tcBorders>
          </w:tcPr>
          <w:p w:rsidR="008778E6" w:rsidRPr="005F617E" w:rsidRDefault="0036515A" w:rsidP="008461C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8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</w:p>
        </w:tc>
      </w:tr>
      <w:tr w:rsidR="008778E6" w:rsidRPr="005F617E" w:rsidTr="00906AE2">
        <w:trPr>
          <w:cantSplit/>
          <w:trHeight w:val="283"/>
        </w:trPr>
        <w:tc>
          <w:tcPr>
            <w:tcW w:w="2686" w:type="dxa"/>
            <w:tcBorders>
              <w:lef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b/>
                <w:color w:val="000000" w:themeColor="text1"/>
                <w:lang w:val="de-CH"/>
              </w:rPr>
              <w:t>Marketing</w:t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02DC1">
            <w:pPr>
              <w:rPr>
                <w:rFonts w:cs="Arial"/>
                <w:color w:val="000000" w:themeColor="text1"/>
                <w:sz w:val="20"/>
              </w:rPr>
            </w:pPr>
            <w:r w:rsidRPr="005F617E">
              <w:rPr>
                <w:rFonts w:cs="Arial"/>
                <w:color w:val="000000" w:themeColor="text1"/>
                <w:sz w:val="20"/>
              </w:rPr>
              <w:t>Positionierung meines Betriebes auf dem Markt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9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20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</w:p>
        </w:tc>
      </w:tr>
      <w:tr w:rsidR="008778E6" w:rsidRPr="005F617E" w:rsidTr="00906AE2">
        <w:trPr>
          <w:cantSplit/>
          <w:trHeight w:val="340"/>
        </w:trPr>
        <w:tc>
          <w:tcPr>
            <w:tcW w:w="2686" w:type="dxa"/>
            <w:tcBorders>
              <w:lef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02DC1">
            <w:pPr>
              <w:rPr>
                <w:rFonts w:cs="Arial"/>
                <w:color w:val="000000" w:themeColor="text1"/>
                <w:sz w:val="20"/>
              </w:rPr>
            </w:pPr>
            <w:r w:rsidRPr="005F617E">
              <w:rPr>
                <w:rFonts w:cs="Arial"/>
                <w:color w:val="000000" w:themeColor="text1"/>
                <w:sz w:val="20"/>
              </w:rPr>
              <w:t>Lieferanten und Produzenten, Marktstellung, Konku</w:t>
            </w:r>
            <w:r w:rsidRPr="005F617E">
              <w:rPr>
                <w:rFonts w:cs="Arial"/>
                <w:color w:val="000000" w:themeColor="text1"/>
                <w:sz w:val="20"/>
              </w:rPr>
              <w:t>r</w:t>
            </w:r>
            <w:r w:rsidRPr="005F617E">
              <w:rPr>
                <w:rFonts w:cs="Arial"/>
                <w:color w:val="000000" w:themeColor="text1"/>
                <w:sz w:val="20"/>
              </w:rPr>
              <w:t>renzsituation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21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5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22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</w:p>
        </w:tc>
      </w:tr>
      <w:tr w:rsidR="008778E6" w:rsidRPr="005F617E" w:rsidTr="00906AE2">
        <w:trPr>
          <w:cantSplit/>
          <w:trHeight w:val="227"/>
        </w:trPr>
        <w:tc>
          <w:tcPr>
            <w:tcW w:w="2686" w:type="dxa"/>
            <w:tcBorders>
              <w:lef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02DC1">
            <w:pPr>
              <w:rPr>
                <w:rFonts w:cs="Arial"/>
                <w:color w:val="000000" w:themeColor="text1"/>
                <w:sz w:val="20"/>
              </w:rPr>
            </w:pPr>
            <w:r w:rsidRPr="005F617E">
              <w:rPr>
                <w:rFonts w:cs="Arial"/>
                <w:color w:val="000000" w:themeColor="text1"/>
                <w:sz w:val="20"/>
              </w:rPr>
              <w:t>Mitbewerber, externe/interne Beeinflusser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23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24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8"/>
          </w:p>
        </w:tc>
      </w:tr>
      <w:tr w:rsidR="008778E6" w:rsidRPr="005F617E" w:rsidTr="00906AE2">
        <w:trPr>
          <w:cantSplit/>
          <w:trHeight w:val="170"/>
        </w:trPr>
        <w:tc>
          <w:tcPr>
            <w:tcW w:w="2686" w:type="dxa"/>
            <w:tcBorders>
              <w:lef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02DC1">
            <w:pPr>
              <w:rPr>
                <w:rFonts w:cs="Arial"/>
                <w:color w:val="000000" w:themeColor="text1"/>
                <w:sz w:val="20"/>
              </w:rPr>
            </w:pPr>
            <w:r w:rsidRPr="005F617E">
              <w:rPr>
                <w:rFonts w:cs="Arial"/>
                <w:color w:val="000000" w:themeColor="text1"/>
                <w:sz w:val="20"/>
              </w:rPr>
              <w:t>Kunden, Produktverwender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25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26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0"/>
          </w:p>
        </w:tc>
      </w:tr>
      <w:tr w:rsidR="008778E6" w:rsidRPr="005F617E" w:rsidTr="00906AE2">
        <w:trPr>
          <w:cantSplit/>
          <w:trHeight w:val="113"/>
        </w:trPr>
        <w:tc>
          <w:tcPr>
            <w:tcW w:w="2686" w:type="dxa"/>
            <w:tcBorders>
              <w:lef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102DC1">
            <w:pPr>
              <w:rPr>
                <w:rFonts w:cs="Arial"/>
                <w:color w:val="000000" w:themeColor="text1"/>
                <w:sz w:val="20"/>
              </w:rPr>
            </w:pPr>
            <w:r w:rsidRPr="005F617E">
              <w:rPr>
                <w:rFonts w:cs="Arial"/>
                <w:color w:val="000000" w:themeColor="text1"/>
                <w:sz w:val="20"/>
              </w:rPr>
              <w:t>Absatz und Vertrieb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27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1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:rsidR="008778E6" w:rsidRPr="005F617E" w:rsidRDefault="0036515A" w:rsidP="00906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28"/>
            <w:r>
              <w:rPr>
                <w:sz w:val="20"/>
              </w:rPr>
              <w:instrText xml:space="preserve"> FORMCHECKBOX </w:instrText>
            </w:r>
            <w:r w:rsidR="00C65E58">
              <w:rPr>
                <w:sz w:val="20"/>
              </w:rPr>
            </w:r>
            <w:r w:rsidR="00C65E5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2"/>
          </w:p>
        </w:tc>
      </w:tr>
      <w:tr w:rsidR="008778E6" w:rsidRPr="005F617E" w:rsidTr="00901FE5">
        <w:trPr>
          <w:cantSplit/>
          <w:trHeight w:val="113"/>
        </w:trPr>
        <w:tc>
          <w:tcPr>
            <w:tcW w:w="2686" w:type="dxa"/>
            <w:tcBorders>
              <w:left w:val="single" w:sz="4" w:space="0" w:color="000000" w:themeColor="text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6775E1">
            <w:pPr>
              <w:pStyle w:val="xx"/>
              <w:spacing w:after="0"/>
              <w:rPr>
                <w:rFonts w:ascii="Arial" w:hAnsi="Arial" w:cs="Arial"/>
                <w:b/>
                <w:color w:val="000000" w:themeColor="text1"/>
                <w:lang w:val="de-CH"/>
              </w:rPr>
            </w:pPr>
          </w:p>
        </w:tc>
        <w:tc>
          <w:tcPr>
            <w:tcW w:w="5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778E6" w:rsidRPr="005F617E" w:rsidRDefault="008778E6" w:rsidP="00901FE5">
            <w:pPr>
              <w:pStyle w:val="yy"/>
              <w:spacing w:after="0"/>
              <w:rPr>
                <w:rFonts w:ascii="Arial" w:hAnsi="Arial" w:cs="Arial"/>
                <w:color w:val="000000" w:themeColor="text1"/>
                <w:lang w:val="de-CH"/>
              </w:rPr>
            </w:pPr>
            <w:r w:rsidRPr="005F617E">
              <w:rPr>
                <w:rFonts w:ascii="Arial" w:hAnsi="Arial" w:cs="Arial"/>
                <w:color w:val="000000" w:themeColor="text1"/>
                <w:lang w:val="de-CH"/>
              </w:rPr>
              <w:t>Beziehungen zu anderen Kunden und Firmen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778E6" w:rsidRPr="005F617E" w:rsidRDefault="0036515A" w:rsidP="00901FE5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29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33"/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778E6" w:rsidRPr="005F617E" w:rsidRDefault="0036515A" w:rsidP="00901FE5">
            <w:pPr>
              <w:pStyle w:val="yy"/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30"/>
            <w:r>
              <w:rPr>
                <w:lang w:val="de-CH"/>
              </w:rPr>
              <w:instrText xml:space="preserve"> FORMCHECKBOX </w:instrText>
            </w:r>
            <w:r w:rsidR="00C65E58">
              <w:rPr>
                <w:lang w:val="de-CH"/>
              </w:rPr>
            </w:r>
            <w:r w:rsidR="00C65E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34"/>
          </w:p>
        </w:tc>
      </w:tr>
    </w:tbl>
    <w:p w:rsidR="000C3001" w:rsidRPr="005F617E" w:rsidRDefault="000C3001">
      <w:r w:rsidRPr="005F617E">
        <w:br w:type="page"/>
      </w: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5111"/>
        <w:gridCol w:w="709"/>
        <w:gridCol w:w="708"/>
      </w:tblGrid>
      <w:tr w:rsidR="000C3001" w:rsidRPr="005F617E" w:rsidTr="00BD6674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C3001" w:rsidRPr="005F617E" w:rsidRDefault="000C3001" w:rsidP="000C300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F617E">
              <w:rPr>
                <w:rFonts w:cs="Arial"/>
                <w:b/>
                <w:sz w:val="20"/>
              </w:rPr>
              <w:lastRenderedPageBreak/>
              <w:t>Weitere Tätigkeitsgebiete bzw. Spezialaufgaben der Firma</w:t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5" w:name="Text3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35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AC790A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6" w:name="Text4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3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7" w:name="Kontrollkästchen8"/>
            <w:r>
              <w:rPr>
                <w:rFonts w:ascii="MS Gothic" w:eastAsia="MS Gothic" w:hAnsi="MS Gothic"/>
                <w:spacing w:val="0"/>
                <w:sz w:val="20"/>
              </w:rPr>
              <w:instrText xml:space="preserve"> FORMCHECKBOX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  <w:bookmarkEnd w:id="13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8" w:name="Text14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38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9" w:name="Text5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0" w:name="Text15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0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1" w:name="Text6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2" w:name="Text16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2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3" w:name="Text7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4" w:name="Text17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4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5" w:name="Text8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CB75E3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6" w:name="Text9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CB75E3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7" w:name="Text10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CB75E3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8" w:name="Text11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CB75E3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9" w:name="Text12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4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  <w:tr w:rsidR="00CB75E3" w:rsidRPr="005F617E" w:rsidTr="0063471F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CB75E3" w:rsidP="006775E1">
            <w:pPr>
              <w:pStyle w:val="xx"/>
              <w:spacing w:after="0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B75E3" w:rsidRPr="005F617E" w:rsidRDefault="00AC790A" w:rsidP="006775E1">
            <w:pPr>
              <w:pStyle w:val="yy"/>
              <w:spacing w:after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0" w:name="Text13"/>
            <w:r>
              <w:rPr>
                <w:rFonts w:ascii="Arial" w:hAnsi="Arial" w:cs="Arial"/>
                <w:i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CH"/>
              </w:rPr>
            </w:r>
            <w:r>
              <w:rPr>
                <w:rFonts w:ascii="Arial" w:hAnsi="Arial" w:cs="Arial"/>
                <w:i/>
                <w:lang w:val="de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noProof/>
                <w:lang w:val="de-CH"/>
              </w:rPr>
              <w:t> </w:t>
            </w:r>
            <w:r>
              <w:rPr>
                <w:rFonts w:ascii="Arial" w:hAnsi="Arial" w:cs="Arial"/>
                <w:i/>
                <w:lang w:val="de-CH"/>
              </w:rPr>
              <w:fldChar w:fldCharType="end"/>
            </w:r>
            <w:bookmarkEnd w:id="15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E3" w:rsidRPr="005F617E" w:rsidRDefault="0036515A" w:rsidP="0063471F">
            <w:pPr>
              <w:jc w:val="center"/>
              <w:rPr>
                <w:spacing w:val="0"/>
                <w:sz w:val="20"/>
              </w:rPr>
            </w:pPr>
            <w:r>
              <w:rPr>
                <w:rFonts w:ascii="MS Gothic" w:eastAsia="MS Gothic" w:hAnsi="MS Gothic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pacing w:val="0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pacing w:val="0"/>
                <w:sz w:val="20"/>
              </w:rPr>
              <w:instrText xml:space="preserve"> </w:instrText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</w:r>
            <w:r w:rsidR="00C65E58">
              <w:rPr>
                <w:rFonts w:ascii="MS Gothic" w:eastAsia="MS Gothic" w:hAnsi="MS Gothic"/>
                <w:spacing w:val="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pacing w:val="0"/>
                <w:sz w:val="20"/>
              </w:rPr>
              <w:fldChar w:fldCharType="end"/>
            </w:r>
          </w:p>
        </w:tc>
      </w:tr>
    </w:tbl>
    <w:p w:rsidR="00205FC8" w:rsidRDefault="00205FC8" w:rsidP="00205FC8">
      <w:pPr>
        <w:pStyle w:val="berschrift1"/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rPr>
          <w:bCs/>
          <w:smallCaps/>
          <w:sz w:val="28"/>
          <w:szCs w:val="28"/>
        </w:rPr>
      </w:pP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t>Angaben zur Arbeitsweise des Praktikanten</w:t>
      </w:r>
    </w:p>
    <w:tbl>
      <w:tblPr>
        <w:tblW w:w="9220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1559"/>
        <w:gridCol w:w="1559"/>
        <w:gridCol w:w="1559"/>
        <w:gridCol w:w="1560"/>
      </w:tblGrid>
      <w:tr w:rsidR="00EB5D02" w:rsidRPr="005F617E" w:rsidTr="00BD6674">
        <w:trPr>
          <w:cantSplit/>
        </w:trPr>
        <w:tc>
          <w:tcPr>
            <w:tcW w:w="2983" w:type="dxa"/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Geschätzte Häufigkeit</w:t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nie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hin und wieder (monatlich)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häufig</w:t>
            </w:r>
          </w:p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(wöchentlich)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sehr häufig</w:t>
            </w:r>
          </w:p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(täglich)</w:t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Einzelarbeit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Arbeit im Team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Mitwirkung bei Projekten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Kontakte mit Kunden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Kontakte mit Lieferanten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fester Arbeitsplatz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wechselnder Arbeitsplatz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</w:tbl>
    <w:p w:rsidR="00AD54FD" w:rsidRPr="005F617E" w:rsidRDefault="00AD54FD" w:rsidP="00EB5D02">
      <w:pPr>
        <w:pStyle w:val="4StandardQM"/>
        <w:spacing w:before="60" w:after="60"/>
      </w:pPr>
    </w:p>
    <w:p w:rsidR="00AD54FD" w:rsidRPr="005F617E" w:rsidRDefault="00AD54FD">
      <w:pPr>
        <w:tabs>
          <w:tab w:val="clear" w:pos="5460"/>
        </w:tabs>
        <w:overflowPunct/>
        <w:autoSpaceDE/>
        <w:autoSpaceDN/>
        <w:adjustRightInd/>
        <w:textAlignment w:val="auto"/>
      </w:pPr>
      <w:r w:rsidRPr="005F617E">
        <w:br w:type="page"/>
      </w:r>
    </w:p>
    <w:p w:rsidR="00EB5D02" w:rsidRPr="005F617E" w:rsidRDefault="00EB5D02" w:rsidP="00EB5D02">
      <w:pPr>
        <w:pStyle w:val="berschrift1"/>
        <w:numPr>
          <w:ilvl w:val="0"/>
          <w:numId w:val="16"/>
        </w:numPr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ind w:left="567" w:hanging="567"/>
        <w:rPr>
          <w:bCs/>
          <w:smallCaps/>
          <w:sz w:val="28"/>
          <w:szCs w:val="28"/>
        </w:rPr>
      </w:pPr>
      <w:r w:rsidRPr="005F617E">
        <w:rPr>
          <w:bCs/>
          <w:smallCaps/>
          <w:sz w:val="28"/>
          <w:szCs w:val="28"/>
        </w:rPr>
        <w:lastRenderedPageBreak/>
        <w:t>Anwendung/Umsetzung in der Praxis</w:t>
      </w:r>
    </w:p>
    <w:tbl>
      <w:tblPr>
        <w:tblW w:w="9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EB5D02" w:rsidRPr="005F617E" w:rsidTr="00BD6674">
        <w:trPr>
          <w:cantSplit/>
        </w:trPr>
        <w:tc>
          <w:tcPr>
            <w:tcW w:w="3318" w:type="dxa"/>
            <w:tcBorders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Geschätzte Häufigkeit</w:t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nie</w:t>
            </w:r>
          </w:p>
        </w:tc>
        <w:tc>
          <w:tcPr>
            <w:tcW w:w="14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hin und wieder (monatlich)</w:t>
            </w:r>
          </w:p>
        </w:tc>
        <w:tc>
          <w:tcPr>
            <w:tcW w:w="14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häufig</w:t>
            </w:r>
          </w:p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(wöchentlich)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sehr häufig</w:t>
            </w:r>
          </w:p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(täglich)</w:t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F</w:t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Englisch/Französisch mündlich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Englisch/Französisch schriftlich nach Vorlage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Englisch/Französisch schriftlich, einfache Schriftstücke nach Stic</w:t>
            </w:r>
            <w:r w:rsidRPr="005F617E">
              <w:rPr>
                <w:rFonts w:cs="Arial"/>
                <w:sz w:val="20"/>
              </w:rPr>
              <w:t>h</w:t>
            </w:r>
            <w:r w:rsidRPr="005F617E">
              <w:rPr>
                <w:rFonts w:cs="Arial"/>
                <w:sz w:val="20"/>
              </w:rPr>
              <w:t>worten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sz w:val="20"/>
              </w:rPr>
            </w:pPr>
            <w:r w:rsidRPr="005F617E">
              <w:rPr>
                <w:rFonts w:cs="Arial"/>
                <w:sz w:val="20"/>
              </w:rPr>
              <w:t>Englisch/Französisch schriftlich, einfache Schriftstücke nach Diktat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927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rFonts w:cs="Arial"/>
                <w:b/>
                <w:sz w:val="20"/>
              </w:rPr>
            </w:pPr>
            <w:r w:rsidRPr="005F617E">
              <w:rPr>
                <w:rFonts w:cs="Arial"/>
                <w:b/>
                <w:sz w:val="20"/>
              </w:rPr>
              <w:t>Weitere besondere Vorkenntnisse:</w:t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i/>
              </w:rPr>
            </w:pPr>
            <w:r w:rsidRPr="005F617E">
              <w:rPr>
                <w:i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20"/>
              </w:rPr>
              <w:instrText xml:space="preserve"> FORMTEXT </w:instrText>
            </w:r>
            <w:r w:rsidRPr="005F617E">
              <w:rPr>
                <w:i/>
                <w:spacing w:val="0"/>
                <w:sz w:val="20"/>
              </w:rPr>
            </w:r>
            <w:r w:rsidRPr="005F617E">
              <w:rPr>
                <w:i/>
                <w:spacing w:val="0"/>
                <w:sz w:val="20"/>
              </w:rPr>
              <w:fldChar w:fldCharType="separate"/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fldChar w:fldCharType="end"/>
            </w:r>
            <w:r w:rsidR="00AC790A">
              <w:rPr>
                <w:i/>
                <w:spacing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1" w:name="Text2"/>
            <w:r w:rsidR="00AC790A">
              <w:rPr>
                <w:i/>
                <w:spacing w:val="0"/>
                <w:sz w:val="20"/>
              </w:rPr>
              <w:instrText xml:space="preserve"> FORMTEXT </w:instrText>
            </w:r>
            <w:r w:rsidR="00AC790A">
              <w:rPr>
                <w:i/>
                <w:spacing w:val="0"/>
                <w:sz w:val="20"/>
              </w:rPr>
            </w:r>
            <w:r w:rsidR="00AC790A">
              <w:rPr>
                <w:i/>
                <w:spacing w:val="0"/>
                <w:sz w:val="20"/>
              </w:rPr>
              <w:fldChar w:fldCharType="separate"/>
            </w:r>
            <w:r w:rsidR="00AC790A">
              <w:rPr>
                <w:i/>
                <w:noProof/>
                <w:spacing w:val="0"/>
                <w:sz w:val="20"/>
              </w:rPr>
              <w:t> </w:t>
            </w:r>
            <w:r w:rsidR="00AC790A">
              <w:rPr>
                <w:i/>
                <w:noProof/>
                <w:spacing w:val="0"/>
                <w:sz w:val="20"/>
              </w:rPr>
              <w:t> </w:t>
            </w:r>
            <w:r w:rsidR="00AC790A">
              <w:rPr>
                <w:i/>
                <w:noProof/>
                <w:spacing w:val="0"/>
                <w:sz w:val="20"/>
              </w:rPr>
              <w:t> </w:t>
            </w:r>
            <w:r w:rsidR="00AC790A">
              <w:rPr>
                <w:i/>
                <w:noProof/>
                <w:spacing w:val="0"/>
                <w:sz w:val="20"/>
              </w:rPr>
              <w:t> </w:t>
            </w:r>
            <w:r w:rsidR="00AC790A">
              <w:rPr>
                <w:i/>
                <w:noProof/>
                <w:spacing w:val="0"/>
                <w:sz w:val="20"/>
              </w:rPr>
              <w:t> </w:t>
            </w:r>
            <w:r w:rsidR="00AC790A">
              <w:rPr>
                <w:i/>
                <w:spacing w:val="0"/>
                <w:sz w:val="20"/>
              </w:rPr>
              <w:fldChar w:fldCharType="end"/>
            </w:r>
            <w:bookmarkEnd w:id="151"/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i/>
              </w:rPr>
            </w:pPr>
            <w:r w:rsidRPr="005F617E">
              <w:rPr>
                <w:i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20"/>
              </w:rPr>
              <w:instrText xml:space="preserve"> FORMTEXT </w:instrText>
            </w:r>
            <w:r w:rsidRPr="005F617E">
              <w:rPr>
                <w:i/>
                <w:spacing w:val="0"/>
                <w:sz w:val="20"/>
              </w:rPr>
            </w:r>
            <w:r w:rsidRPr="005F617E">
              <w:rPr>
                <w:i/>
                <w:spacing w:val="0"/>
                <w:sz w:val="20"/>
              </w:rPr>
              <w:fldChar w:fldCharType="separate"/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i/>
              </w:rPr>
            </w:pPr>
            <w:r w:rsidRPr="005F617E">
              <w:rPr>
                <w:i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20"/>
              </w:rPr>
              <w:instrText xml:space="preserve"> FORMTEXT </w:instrText>
            </w:r>
            <w:r w:rsidRPr="005F617E">
              <w:rPr>
                <w:i/>
                <w:spacing w:val="0"/>
                <w:sz w:val="20"/>
              </w:rPr>
            </w:r>
            <w:r w:rsidRPr="005F617E">
              <w:rPr>
                <w:i/>
                <w:spacing w:val="0"/>
                <w:sz w:val="20"/>
              </w:rPr>
              <w:fldChar w:fldCharType="separate"/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i/>
              </w:rPr>
            </w:pPr>
            <w:r w:rsidRPr="005F617E">
              <w:rPr>
                <w:i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20"/>
              </w:rPr>
              <w:instrText xml:space="preserve"> FORMTEXT </w:instrText>
            </w:r>
            <w:r w:rsidRPr="005F617E">
              <w:rPr>
                <w:i/>
                <w:spacing w:val="0"/>
                <w:sz w:val="20"/>
              </w:rPr>
            </w:r>
            <w:r w:rsidRPr="005F617E">
              <w:rPr>
                <w:i/>
                <w:spacing w:val="0"/>
                <w:sz w:val="20"/>
              </w:rPr>
              <w:fldChar w:fldCharType="separate"/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  <w:tr w:rsidR="00EB5D02" w:rsidRPr="005F617E" w:rsidTr="00BD6674">
        <w:trPr>
          <w:cantSplit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rPr>
                <w:i/>
              </w:rPr>
            </w:pPr>
            <w:r w:rsidRPr="005F617E">
              <w:rPr>
                <w:i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17E">
              <w:rPr>
                <w:i/>
                <w:spacing w:val="0"/>
                <w:sz w:val="20"/>
              </w:rPr>
              <w:instrText xml:space="preserve"> FORMTEXT </w:instrText>
            </w:r>
            <w:r w:rsidRPr="005F617E">
              <w:rPr>
                <w:i/>
                <w:spacing w:val="0"/>
                <w:sz w:val="20"/>
              </w:rPr>
            </w:r>
            <w:r w:rsidRPr="005F617E">
              <w:rPr>
                <w:i/>
                <w:spacing w:val="0"/>
                <w:sz w:val="20"/>
              </w:rPr>
              <w:fldChar w:fldCharType="separate"/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t> </w:t>
            </w:r>
            <w:r w:rsidRPr="005F617E">
              <w:rPr>
                <w:i/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</w:tcPr>
          <w:p w:rsidR="00EB5D02" w:rsidRPr="005F617E" w:rsidRDefault="00EB5D02" w:rsidP="006775E1">
            <w:pPr>
              <w:spacing w:before="60" w:after="60"/>
              <w:jc w:val="center"/>
              <w:rPr>
                <w:spacing w:val="0"/>
                <w:sz w:val="20"/>
              </w:rPr>
            </w:pPr>
            <w:r w:rsidRPr="005F617E">
              <w:rPr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7E">
              <w:rPr>
                <w:spacing w:val="0"/>
                <w:sz w:val="20"/>
              </w:rPr>
              <w:instrText xml:space="preserve"> FORMCHECKBOX </w:instrText>
            </w:r>
            <w:r w:rsidR="00C65E58">
              <w:rPr>
                <w:spacing w:val="0"/>
                <w:sz w:val="20"/>
              </w:rPr>
            </w:r>
            <w:r w:rsidR="00C65E58">
              <w:rPr>
                <w:spacing w:val="0"/>
                <w:sz w:val="20"/>
              </w:rPr>
              <w:fldChar w:fldCharType="separate"/>
            </w:r>
            <w:r w:rsidRPr="005F617E">
              <w:rPr>
                <w:spacing w:val="0"/>
                <w:sz w:val="20"/>
              </w:rPr>
              <w:fldChar w:fldCharType="end"/>
            </w:r>
          </w:p>
        </w:tc>
      </w:tr>
    </w:tbl>
    <w:p w:rsidR="00AD54FD" w:rsidRPr="005F617E" w:rsidRDefault="00AD54FD" w:rsidP="00BE010D">
      <w:pPr>
        <w:pStyle w:val="berschrift1"/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rPr>
          <w:bCs/>
          <w:smallCaps/>
          <w:sz w:val="28"/>
          <w:szCs w:val="28"/>
        </w:rPr>
      </w:pPr>
    </w:p>
    <w:p w:rsidR="00EB5D02" w:rsidRPr="005F617E" w:rsidRDefault="00EB5D02" w:rsidP="00BE010D">
      <w:pPr>
        <w:pStyle w:val="berschrift1"/>
        <w:pBdr>
          <w:bottom w:val="none" w:sz="0" w:space="0" w:color="auto"/>
        </w:pBdr>
        <w:tabs>
          <w:tab w:val="clear" w:pos="5460"/>
          <w:tab w:val="left" w:pos="550"/>
        </w:tabs>
        <w:spacing w:before="360" w:after="240"/>
        <w:rPr>
          <w:b w:val="0"/>
          <w:sz w:val="20"/>
        </w:rPr>
      </w:pPr>
      <w:r w:rsidRPr="005F617E">
        <w:rPr>
          <w:b w:val="0"/>
          <w:sz w:val="20"/>
        </w:rPr>
        <w:t>Diese Angaben sind verbindlich und entsprechen der Wahrheit bzw. einer seriösen Einschätzung.</w:t>
      </w:r>
    </w:p>
    <w:p w:rsidR="00EB5D02" w:rsidRPr="005F617E" w:rsidRDefault="00EB5D02" w:rsidP="00EB5D02">
      <w:pPr>
        <w:rPr>
          <w:sz w:val="20"/>
        </w:rPr>
      </w:pPr>
    </w:p>
    <w:p w:rsidR="00EB5D02" w:rsidRPr="005F617E" w:rsidRDefault="00EB5D02" w:rsidP="00EB5D02">
      <w:pPr>
        <w:rPr>
          <w:sz w:val="20"/>
        </w:rPr>
      </w:pPr>
    </w:p>
    <w:p w:rsidR="00EB5D02" w:rsidRPr="005F617E" w:rsidRDefault="00EB5D02" w:rsidP="0063471F">
      <w:pPr>
        <w:tabs>
          <w:tab w:val="clear" w:pos="5460"/>
          <w:tab w:val="left" w:pos="3969"/>
          <w:tab w:val="right" w:leader="underscore" w:pos="9214"/>
        </w:tabs>
        <w:rPr>
          <w:sz w:val="20"/>
        </w:rPr>
      </w:pPr>
      <w:r w:rsidRPr="005F617E">
        <w:rPr>
          <w:sz w:val="20"/>
        </w:rPr>
        <w:t xml:space="preserve">Ort/Datum: </w:t>
      </w:r>
      <w:r w:rsidR="0063471F">
        <w:rPr>
          <w:i/>
          <w:spacing w:val="0"/>
          <w:sz w:val="20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152" w:name="Text1"/>
      <w:r w:rsidR="0063471F">
        <w:rPr>
          <w:i/>
          <w:spacing w:val="0"/>
          <w:sz w:val="20"/>
        </w:rPr>
        <w:instrText xml:space="preserve"> FORMTEXT </w:instrText>
      </w:r>
      <w:r w:rsidR="0063471F">
        <w:rPr>
          <w:i/>
          <w:spacing w:val="0"/>
          <w:sz w:val="20"/>
        </w:rPr>
      </w:r>
      <w:r w:rsidR="0063471F">
        <w:rPr>
          <w:i/>
          <w:spacing w:val="0"/>
          <w:sz w:val="20"/>
        </w:rPr>
        <w:fldChar w:fldCharType="separate"/>
      </w:r>
      <w:r w:rsidR="0063471F">
        <w:rPr>
          <w:i/>
          <w:noProof/>
          <w:spacing w:val="0"/>
          <w:sz w:val="20"/>
        </w:rPr>
        <w:t>Ort</w:t>
      </w:r>
      <w:r w:rsidR="0063471F">
        <w:rPr>
          <w:i/>
          <w:spacing w:val="0"/>
          <w:sz w:val="20"/>
        </w:rPr>
        <w:fldChar w:fldCharType="end"/>
      </w:r>
      <w:bookmarkEnd w:id="152"/>
      <w:r w:rsidR="0063471F">
        <w:rPr>
          <w:i/>
          <w:spacing w:val="0"/>
          <w:sz w:val="20"/>
        </w:rPr>
        <w:t xml:space="preserve">, </w:t>
      </w:r>
      <w:sdt>
        <w:sdtPr>
          <w:rPr>
            <w:i/>
            <w:spacing w:val="0"/>
            <w:sz w:val="20"/>
          </w:rPr>
          <w:id w:val="-145051236"/>
          <w:placeholder>
            <w:docPart w:val="8015100D43484571901124DA80CDA0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3471F" w:rsidRPr="009F6A4B">
            <w:rPr>
              <w:rStyle w:val="Platzhaltertext"/>
            </w:rPr>
            <w:t>Klicken Sie hier, um ein Datum einzugeben.</w:t>
          </w:r>
        </w:sdtContent>
      </w:sdt>
      <w:r w:rsidR="00AC790A">
        <w:rPr>
          <w:sz w:val="20"/>
        </w:rPr>
        <w:t xml:space="preserve"> </w:t>
      </w:r>
      <w:r w:rsidRPr="005F617E">
        <w:rPr>
          <w:sz w:val="20"/>
        </w:rPr>
        <w:t>Unterschrift Verbundfirma:</w:t>
      </w:r>
      <w:r w:rsidRPr="005F617E">
        <w:rPr>
          <w:sz w:val="20"/>
        </w:rPr>
        <w:tab/>
      </w:r>
    </w:p>
    <w:p w:rsidR="00EB5D02" w:rsidRPr="005F617E" w:rsidRDefault="00EB5D02" w:rsidP="00EB5D02">
      <w:pPr>
        <w:rPr>
          <w:sz w:val="20"/>
        </w:rPr>
      </w:pPr>
    </w:p>
    <w:p w:rsidR="00EB5D02" w:rsidRPr="005F617E" w:rsidRDefault="00EB5D02" w:rsidP="00EB5D02">
      <w:pPr>
        <w:rPr>
          <w:sz w:val="20"/>
        </w:rPr>
      </w:pPr>
    </w:p>
    <w:p w:rsidR="00EB5D02" w:rsidRPr="005F617E" w:rsidRDefault="00EB5D02" w:rsidP="00EB5D02">
      <w:pPr>
        <w:rPr>
          <w:sz w:val="20"/>
        </w:rPr>
      </w:pPr>
      <w:r w:rsidRPr="005F617E">
        <w:rPr>
          <w:sz w:val="20"/>
        </w:rPr>
        <w:t>Unsere kompetenten Praktikantenvermittler-/betreuer und -ausbilder beraten Sie gerne und bean</w:t>
      </w:r>
      <w:r w:rsidRPr="005F617E">
        <w:rPr>
          <w:sz w:val="20"/>
        </w:rPr>
        <w:t>t</w:t>
      </w:r>
      <w:r w:rsidRPr="005F617E">
        <w:rPr>
          <w:sz w:val="20"/>
        </w:rPr>
        <w:t>worten Ihnen jederzeit offene Fragen. Zögern Sie nicht und kontaktieren Sie uns wie folgt:</w:t>
      </w:r>
    </w:p>
    <w:p w:rsidR="00EB5D02" w:rsidRPr="005F617E" w:rsidRDefault="00EB5D02" w:rsidP="00EB5D02">
      <w:pPr>
        <w:rPr>
          <w:sz w:val="20"/>
        </w:rPr>
      </w:pPr>
    </w:p>
    <w:p w:rsidR="00EB5D02" w:rsidRPr="005F617E" w:rsidRDefault="00EB5D02" w:rsidP="00EB5D02">
      <w:pPr>
        <w:tabs>
          <w:tab w:val="clear" w:pos="5460"/>
          <w:tab w:val="left" w:pos="2127"/>
        </w:tabs>
        <w:rPr>
          <w:sz w:val="20"/>
        </w:rPr>
      </w:pPr>
      <w:r w:rsidRPr="005F617E">
        <w:rPr>
          <w:sz w:val="20"/>
        </w:rPr>
        <w:t>Tel. 041 319 01 20</w:t>
      </w:r>
      <w:r w:rsidRPr="005F617E">
        <w:rPr>
          <w:sz w:val="20"/>
        </w:rPr>
        <w:tab/>
        <w:t>www.verdia.ch</w:t>
      </w:r>
    </w:p>
    <w:p w:rsidR="00EB5D02" w:rsidRPr="0005088E" w:rsidRDefault="00EB5D02" w:rsidP="00EB5D02">
      <w:pPr>
        <w:tabs>
          <w:tab w:val="clear" w:pos="5460"/>
          <w:tab w:val="left" w:pos="2127"/>
        </w:tabs>
        <w:rPr>
          <w:sz w:val="20"/>
          <w:lang w:val="fr-CH"/>
        </w:rPr>
      </w:pPr>
      <w:r w:rsidRPr="0005088E">
        <w:rPr>
          <w:sz w:val="20"/>
          <w:lang w:val="fr-CH"/>
        </w:rPr>
        <w:t>Fax 041 319 01 21</w:t>
      </w:r>
      <w:r w:rsidRPr="0005088E">
        <w:rPr>
          <w:sz w:val="20"/>
          <w:lang w:val="fr-CH"/>
        </w:rPr>
        <w:tab/>
        <w:t>info@verdia.ch</w:t>
      </w:r>
    </w:p>
    <w:p w:rsidR="00EB5D02" w:rsidRPr="0005088E" w:rsidRDefault="00EB5D02" w:rsidP="00EB5D02">
      <w:pPr>
        <w:rPr>
          <w:sz w:val="20"/>
          <w:lang w:val="fr-CH"/>
        </w:rPr>
      </w:pPr>
    </w:p>
    <w:p w:rsidR="00EB5D02" w:rsidRPr="0005088E" w:rsidRDefault="00EB5D02" w:rsidP="00EB5D02">
      <w:pPr>
        <w:rPr>
          <w:sz w:val="20"/>
          <w:lang w:val="fr-CH"/>
        </w:rPr>
      </w:pPr>
    </w:p>
    <w:p w:rsidR="00EB5D02" w:rsidRPr="0005088E" w:rsidRDefault="00EB5D02" w:rsidP="00EB5D02">
      <w:pPr>
        <w:rPr>
          <w:sz w:val="20"/>
          <w:lang w:val="fr-CH"/>
        </w:rPr>
      </w:pPr>
      <w:r w:rsidRPr="0005088E">
        <w:rPr>
          <w:sz w:val="20"/>
          <w:lang w:val="fr-CH"/>
        </w:rPr>
        <w:t>Luzern</w:t>
      </w:r>
      <w:r w:rsidR="00901FE5" w:rsidRPr="0005088E">
        <w:rPr>
          <w:sz w:val="20"/>
          <w:lang w:val="fr-CH"/>
        </w:rPr>
        <w:t>, 1.</w:t>
      </w:r>
      <w:r w:rsidR="00032BD2">
        <w:rPr>
          <w:sz w:val="20"/>
          <w:lang w:val="fr-CH"/>
        </w:rPr>
        <w:t xml:space="preserve"> </w:t>
      </w:r>
      <w:proofErr w:type="spellStart"/>
      <w:r w:rsidR="00032BD2">
        <w:rPr>
          <w:sz w:val="20"/>
          <w:lang w:val="fr-CH"/>
        </w:rPr>
        <w:t>Januar</w:t>
      </w:r>
      <w:proofErr w:type="spellEnd"/>
      <w:r w:rsidR="00032BD2">
        <w:rPr>
          <w:sz w:val="20"/>
          <w:lang w:val="fr-CH"/>
        </w:rPr>
        <w:t xml:space="preserve"> </w:t>
      </w:r>
      <w:r w:rsidR="00901FE5" w:rsidRPr="0005088E">
        <w:rPr>
          <w:sz w:val="20"/>
          <w:lang w:val="fr-CH"/>
        </w:rPr>
        <w:t>2016</w:t>
      </w:r>
    </w:p>
    <w:p w:rsidR="00C92678" w:rsidRPr="0005088E" w:rsidRDefault="00C92678" w:rsidP="00EB5D02">
      <w:pPr>
        <w:rPr>
          <w:lang w:val="fr-CH"/>
        </w:rPr>
      </w:pPr>
    </w:p>
    <w:sectPr w:rsidR="00C92678" w:rsidRPr="0005088E" w:rsidSect="00636FF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418" w:header="737" w:footer="454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58" w:rsidRDefault="00C65E58">
      <w:r>
        <w:separator/>
      </w:r>
    </w:p>
  </w:endnote>
  <w:endnote w:type="continuationSeparator" w:id="0">
    <w:p w:rsidR="00C65E58" w:rsidRDefault="00C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8" w:rsidRPr="00B033C1" w:rsidRDefault="00C65E58" w:rsidP="00602CC4">
    <w:pPr>
      <w:pStyle w:val="Fuzeile"/>
      <w:rPr>
        <w:color w:val="808080"/>
        <w:sz w:val="14"/>
        <w:szCs w:val="14"/>
      </w:rPr>
    </w:pPr>
    <w:r w:rsidRPr="00602CC4">
      <w:rPr>
        <w:color w:val="808080"/>
        <w:sz w:val="14"/>
        <w:szCs w:val="14"/>
      </w:rPr>
      <w:t>VERDIA Verein für Dienstleistungen im Ausbildungsbereich, Eichwaldstrasse 1</w:t>
    </w:r>
    <w:r>
      <w:rPr>
        <w:color w:val="808080"/>
        <w:sz w:val="14"/>
        <w:szCs w:val="14"/>
      </w:rPr>
      <w:t>5</w:t>
    </w:r>
    <w:r w:rsidRPr="00602CC4">
      <w:rPr>
        <w:color w:val="808080"/>
        <w:sz w:val="14"/>
        <w:szCs w:val="14"/>
      </w:rPr>
      <w:t>, 6002 Lu</w:t>
    </w:r>
    <w:r>
      <w:rPr>
        <w:color w:val="808080"/>
        <w:sz w:val="14"/>
        <w:szCs w:val="14"/>
      </w:rPr>
      <w:t>zern, Tel./Fax 041 319 01 20/21</w:t>
    </w:r>
    <w:r w:rsidRPr="00602CC4">
      <w:rPr>
        <w:color w:val="808080"/>
        <w:sz w:val="14"/>
        <w:szCs w:val="14"/>
      </w:rPr>
      <w:t>, www.verdia.ch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8" w:rsidRPr="00A74ECF" w:rsidRDefault="00C65E58">
    <w:pPr>
      <w:pStyle w:val="Fuzeile"/>
      <w:rPr>
        <w:color w:val="A6A6A6"/>
        <w:sz w:val="14"/>
        <w:szCs w:val="14"/>
      </w:rPr>
    </w:pPr>
    <w:r w:rsidRPr="00A74ECF">
      <w:rPr>
        <w:color w:val="A6A6A6"/>
        <w:sz w:val="14"/>
        <w:szCs w:val="14"/>
      </w:rPr>
      <w:t>VERDIA Verein für Dienstleistungen im Ausbildungsbereich, Eichwaldstrasse 15, 6002 Luzern, Tel./Fax 041 319 01 20/21, www.verdia.ch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58" w:rsidRDefault="00C65E58">
      <w:r>
        <w:separator/>
      </w:r>
    </w:p>
  </w:footnote>
  <w:footnote w:type="continuationSeparator" w:id="0">
    <w:p w:rsidR="00C65E58" w:rsidRDefault="00C6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ook w:val="04A0" w:firstRow="1" w:lastRow="0" w:firstColumn="1" w:lastColumn="0" w:noHBand="0" w:noVBand="1"/>
    </w:tblPr>
    <w:tblGrid>
      <w:gridCol w:w="4606"/>
      <w:gridCol w:w="4466"/>
    </w:tblGrid>
    <w:tr w:rsidR="00C65E58" w:rsidRPr="00810194" w:rsidTr="00093406">
      <w:tc>
        <w:tcPr>
          <w:tcW w:w="4606" w:type="dxa"/>
          <w:tcMar>
            <w:top w:w="28" w:type="dxa"/>
            <w:left w:w="0" w:type="dxa"/>
            <w:bottom w:w="28" w:type="dxa"/>
            <w:right w:w="0" w:type="dxa"/>
          </w:tcMar>
          <w:vAlign w:val="bottom"/>
        </w:tcPr>
        <w:p w:rsidR="00C65E58" w:rsidRPr="00AB6AB0" w:rsidRDefault="00C65E58" w:rsidP="00AB6AB0">
          <w:pPr>
            <w:pStyle w:val="Kopfzeile"/>
            <w:tabs>
              <w:tab w:val="clear" w:pos="5460"/>
            </w:tabs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</w:pP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t xml:space="preserve">Seite </w: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begin"/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instrText xml:space="preserve"> PAGE </w:instrTex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separate"/>
          </w:r>
          <w:r w:rsidR="00765904">
            <w:rPr>
              <w:rStyle w:val="Seitenzahl"/>
              <w:noProof/>
              <w:color w:val="808080"/>
              <w:spacing w:val="0"/>
              <w:sz w:val="14"/>
              <w:szCs w:val="14"/>
              <w:lang w:val="de-DE"/>
            </w:rPr>
            <w:t>2</w: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end"/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t>/</w: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begin"/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instrText xml:space="preserve"> NUMPAGES </w:instrTex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separate"/>
          </w:r>
          <w:r w:rsidR="00765904">
            <w:rPr>
              <w:rStyle w:val="Seitenzahl"/>
              <w:noProof/>
              <w:color w:val="808080"/>
              <w:spacing w:val="0"/>
              <w:sz w:val="14"/>
              <w:szCs w:val="14"/>
              <w:lang w:val="de-DE"/>
            </w:rPr>
            <w:t>8</w:t>
          </w:r>
          <w:r w:rsidRPr="00AB6AB0">
            <w:rPr>
              <w:rStyle w:val="Seitenzahl"/>
              <w:color w:val="808080"/>
              <w:spacing w:val="0"/>
              <w:sz w:val="14"/>
              <w:szCs w:val="14"/>
              <w:lang w:val="de-DE"/>
            </w:rPr>
            <w:fldChar w:fldCharType="end"/>
          </w:r>
        </w:p>
      </w:tc>
      <w:tc>
        <w:tcPr>
          <w:tcW w:w="4466" w:type="dxa"/>
          <w:tcMar>
            <w:top w:w="28" w:type="dxa"/>
            <w:left w:w="0" w:type="dxa"/>
            <w:bottom w:w="28" w:type="dxa"/>
            <w:right w:w="0" w:type="dxa"/>
          </w:tcMar>
        </w:tcPr>
        <w:p w:rsidR="00C65E58" w:rsidRPr="00AB6AB0" w:rsidRDefault="00C65E58" w:rsidP="00061BF9">
          <w:pPr>
            <w:pStyle w:val="Kopfzeile"/>
            <w:tabs>
              <w:tab w:val="clear" w:pos="4536"/>
              <w:tab w:val="clear" w:pos="5460"/>
              <w:tab w:val="left" w:pos="1155"/>
            </w:tabs>
            <w:jc w:val="right"/>
            <w:rPr>
              <w:rStyle w:val="Seitenzahl"/>
              <w:spacing w:val="0"/>
              <w:sz w:val="21"/>
              <w:szCs w:val="14"/>
              <w:lang w:val="de-DE"/>
            </w:rPr>
          </w:pPr>
        </w:p>
      </w:tc>
    </w:tr>
  </w:tbl>
  <w:p w:rsidR="00C65E58" w:rsidRPr="00602CC4" w:rsidRDefault="00C65E58" w:rsidP="00602CC4">
    <w:pPr>
      <w:pStyle w:val="Kopfzeile"/>
      <w:rPr>
        <w:rStyle w:val="Seitenzahl"/>
        <w:color w:val="80808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143"/>
    </w:tblGrid>
    <w:tr w:rsidR="00C65E58" w:rsidTr="00093406">
      <w:tc>
        <w:tcPr>
          <w:tcW w:w="9143" w:type="dxa"/>
          <w:shd w:val="clear" w:color="auto" w:fill="auto"/>
          <w:vAlign w:val="bottom"/>
        </w:tcPr>
        <w:p w:rsidR="00C65E58" w:rsidRPr="00AB6AB0" w:rsidRDefault="00C65E58" w:rsidP="00093406">
          <w:pPr>
            <w:pStyle w:val="Kopfzeile"/>
            <w:tabs>
              <w:tab w:val="clear" w:pos="5460"/>
            </w:tabs>
            <w:spacing w:after="40"/>
            <w:ind w:right="-71"/>
            <w:jc w:val="right"/>
            <w:rPr>
              <w:b/>
              <w:spacing w:val="0"/>
              <w:sz w:val="24"/>
              <w:lang w:val="de-DE"/>
            </w:rPr>
          </w:pPr>
        </w:p>
      </w:tc>
    </w:tr>
  </w:tbl>
  <w:p w:rsidR="00C65E58" w:rsidRPr="00602CC4" w:rsidRDefault="00C65E58" w:rsidP="00602CC4">
    <w:pPr>
      <w:pStyle w:val="Kopfzeile"/>
      <w:rPr>
        <w:rStyle w:val="Seitenzahl"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0C"/>
    <w:multiLevelType w:val="hybridMultilevel"/>
    <w:tmpl w:val="CD501308"/>
    <w:lvl w:ilvl="0" w:tplc="5FACD27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82DC1"/>
    <w:multiLevelType w:val="hybridMultilevel"/>
    <w:tmpl w:val="C002C346"/>
    <w:lvl w:ilvl="0" w:tplc="F692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D15"/>
    <w:multiLevelType w:val="hybridMultilevel"/>
    <w:tmpl w:val="DF7C43BA"/>
    <w:lvl w:ilvl="0" w:tplc="C2026384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4DBA"/>
    <w:multiLevelType w:val="hybridMultilevel"/>
    <w:tmpl w:val="577C9F28"/>
    <w:lvl w:ilvl="0" w:tplc="321A8F2A">
      <w:start w:val="1"/>
      <w:numFmt w:val="decimal"/>
      <w:pStyle w:val="6aNummerierungmitkleinemAbstandQ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61BB1"/>
    <w:multiLevelType w:val="hybridMultilevel"/>
    <w:tmpl w:val="8F8C8B6A"/>
    <w:lvl w:ilvl="0" w:tplc="002A94FC">
      <w:start w:val="1"/>
      <w:numFmt w:val="decimal"/>
      <w:pStyle w:val="6bNummerierungmitgrossemAbstandQ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72CAA"/>
    <w:multiLevelType w:val="hybridMultilevel"/>
    <w:tmpl w:val="45B0D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5E8C"/>
    <w:multiLevelType w:val="hybridMultilevel"/>
    <w:tmpl w:val="1228F0D4"/>
    <w:lvl w:ilvl="0" w:tplc="AD58AB7E">
      <w:start w:val="1"/>
      <w:numFmt w:val="bullet"/>
      <w:pStyle w:val="7cTabellentextfrHeimathafenQ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72341"/>
    <w:multiLevelType w:val="hybridMultilevel"/>
    <w:tmpl w:val="DEE475F0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3E06"/>
    <w:multiLevelType w:val="hybridMultilevel"/>
    <w:tmpl w:val="AF7C96B6"/>
    <w:lvl w:ilvl="0" w:tplc="0DB683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251"/>
    <w:multiLevelType w:val="hybridMultilevel"/>
    <w:tmpl w:val="26C606DA"/>
    <w:lvl w:ilvl="0" w:tplc="2EEEEFF2">
      <w:start w:val="1"/>
      <w:numFmt w:val="decimal"/>
      <w:pStyle w:val="6NummerierungohneAbstandQ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06983"/>
    <w:multiLevelType w:val="hybridMultilevel"/>
    <w:tmpl w:val="9D8CB4FE"/>
    <w:lvl w:ilvl="0" w:tplc="FC2E3A5C">
      <w:start w:val="1"/>
      <w:numFmt w:val="bullet"/>
      <w:pStyle w:val="5Aufzhlungohne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de-DE" w:vendorID="9" w:dllVersion="512" w:checkStyle="1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1"/>
    <w:rsid w:val="00000060"/>
    <w:rsid w:val="00011BCF"/>
    <w:rsid w:val="00014191"/>
    <w:rsid w:val="000167D0"/>
    <w:rsid w:val="00024A59"/>
    <w:rsid w:val="00030C1C"/>
    <w:rsid w:val="00032566"/>
    <w:rsid w:val="00032BD2"/>
    <w:rsid w:val="0003472F"/>
    <w:rsid w:val="00041079"/>
    <w:rsid w:val="000456B5"/>
    <w:rsid w:val="0005088E"/>
    <w:rsid w:val="00053F3A"/>
    <w:rsid w:val="00061BF9"/>
    <w:rsid w:val="00071F5C"/>
    <w:rsid w:val="0007719C"/>
    <w:rsid w:val="00077A87"/>
    <w:rsid w:val="00093406"/>
    <w:rsid w:val="000963A4"/>
    <w:rsid w:val="000B0AE8"/>
    <w:rsid w:val="000B1408"/>
    <w:rsid w:val="000C3001"/>
    <w:rsid w:val="000C4803"/>
    <w:rsid w:val="000D4F75"/>
    <w:rsid w:val="000D7184"/>
    <w:rsid w:val="000F4DC8"/>
    <w:rsid w:val="000F6AF6"/>
    <w:rsid w:val="00102DC1"/>
    <w:rsid w:val="00111B78"/>
    <w:rsid w:val="00114159"/>
    <w:rsid w:val="00116ACE"/>
    <w:rsid w:val="00117859"/>
    <w:rsid w:val="0012445E"/>
    <w:rsid w:val="001266ED"/>
    <w:rsid w:val="00126AA1"/>
    <w:rsid w:val="0013098D"/>
    <w:rsid w:val="00136417"/>
    <w:rsid w:val="00141DEE"/>
    <w:rsid w:val="0015662B"/>
    <w:rsid w:val="00160020"/>
    <w:rsid w:val="0016460A"/>
    <w:rsid w:val="0018585C"/>
    <w:rsid w:val="001858F8"/>
    <w:rsid w:val="001866AB"/>
    <w:rsid w:val="001A1AC9"/>
    <w:rsid w:val="001A2F65"/>
    <w:rsid w:val="001A3BA2"/>
    <w:rsid w:val="001A6CB3"/>
    <w:rsid w:val="001B18A3"/>
    <w:rsid w:val="001B44D6"/>
    <w:rsid w:val="001B783E"/>
    <w:rsid w:val="001C193E"/>
    <w:rsid w:val="001C4CB8"/>
    <w:rsid w:val="001D54BE"/>
    <w:rsid w:val="001E266D"/>
    <w:rsid w:val="001E4481"/>
    <w:rsid w:val="001E46B6"/>
    <w:rsid w:val="001E5C32"/>
    <w:rsid w:val="00200401"/>
    <w:rsid w:val="00205FC8"/>
    <w:rsid w:val="00211763"/>
    <w:rsid w:val="00220153"/>
    <w:rsid w:val="00225D98"/>
    <w:rsid w:val="00226F4C"/>
    <w:rsid w:val="002275AB"/>
    <w:rsid w:val="00244332"/>
    <w:rsid w:val="00244647"/>
    <w:rsid w:val="00244776"/>
    <w:rsid w:val="00245B61"/>
    <w:rsid w:val="0025121F"/>
    <w:rsid w:val="00251FC0"/>
    <w:rsid w:val="0025538C"/>
    <w:rsid w:val="00257804"/>
    <w:rsid w:val="002804A9"/>
    <w:rsid w:val="0028556B"/>
    <w:rsid w:val="0029208A"/>
    <w:rsid w:val="002A3C82"/>
    <w:rsid w:val="002B6A71"/>
    <w:rsid w:val="002C2C92"/>
    <w:rsid w:val="002C2CA8"/>
    <w:rsid w:val="002D0A57"/>
    <w:rsid w:val="002D14BC"/>
    <w:rsid w:val="002D21F4"/>
    <w:rsid w:val="002D23A0"/>
    <w:rsid w:val="002E16AB"/>
    <w:rsid w:val="002E5382"/>
    <w:rsid w:val="00305597"/>
    <w:rsid w:val="0031099B"/>
    <w:rsid w:val="00311A9B"/>
    <w:rsid w:val="00315E59"/>
    <w:rsid w:val="00316BD6"/>
    <w:rsid w:val="00324A70"/>
    <w:rsid w:val="003262E2"/>
    <w:rsid w:val="00333058"/>
    <w:rsid w:val="00334DBB"/>
    <w:rsid w:val="003359AA"/>
    <w:rsid w:val="00336109"/>
    <w:rsid w:val="0034447F"/>
    <w:rsid w:val="00356746"/>
    <w:rsid w:val="00360329"/>
    <w:rsid w:val="0036341B"/>
    <w:rsid w:val="00363847"/>
    <w:rsid w:val="0036515A"/>
    <w:rsid w:val="00367EBE"/>
    <w:rsid w:val="0037357F"/>
    <w:rsid w:val="00380C12"/>
    <w:rsid w:val="0038382C"/>
    <w:rsid w:val="00383880"/>
    <w:rsid w:val="003848A0"/>
    <w:rsid w:val="003911A6"/>
    <w:rsid w:val="0039659F"/>
    <w:rsid w:val="003A0113"/>
    <w:rsid w:val="003A0209"/>
    <w:rsid w:val="003A469B"/>
    <w:rsid w:val="003A4D97"/>
    <w:rsid w:val="003A4E9E"/>
    <w:rsid w:val="003C0BF0"/>
    <w:rsid w:val="003C129D"/>
    <w:rsid w:val="003C2767"/>
    <w:rsid w:val="003D08CB"/>
    <w:rsid w:val="003D0D52"/>
    <w:rsid w:val="003D1616"/>
    <w:rsid w:val="003D3AEC"/>
    <w:rsid w:val="003E2ED7"/>
    <w:rsid w:val="003E315F"/>
    <w:rsid w:val="003F32EE"/>
    <w:rsid w:val="004015AA"/>
    <w:rsid w:val="004032FC"/>
    <w:rsid w:val="004128E3"/>
    <w:rsid w:val="00412C85"/>
    <w:rsid w:val="00413E1E"/>
    <w:rsid w:val="00416CB0"/>
    <w:rsid w:val="004227D3"/>
    <w:rsid w:val="00425694"/>
    <w:rsid w:val="004303EF"/>
    <w:rsid w:val="00436959"/>
    <w:rsid w:val="00443DD4"/>
    <w:rsid w:val="00445A44"/>
    <w:rsid w:val="0044742B"/>
    <w:rsid w:val="0045302D"/>
    <w:rsid w:val="00454EEC"/>
    <w:rsid w:val="00462AE5"/>
    <w:rsid w:val="0046621F"/>
    <w:rsid w:val="00467731"/>
    <w:rsid w:val="00481BBB"/>
    <w:rsid w:val="004914EC"/>
    <w:rsid w:val="00492114"/>
    <w:rsid w:val="004928F8"/>
    <w:rsid w:val="004B3D5F"/>
    <w:rsid w:val="004C14FA"/>
    <w:rsid w:val="004C7B44"/>
    <w:rsid w:val="004D436B"/>
    <w:rsid w:val="004E0DCC"/>
    <w:rsid w:val="004F062D"/>
    <w:rsid w:val="004F0694"/>
    <w:rsid w:val="004F30DE"/>
    <w:rsid w:val="004F3479"/>
    <w:rsid w:val="005024FA"/>
    <w:rsid w:val="0050474A"/>
    <w:rsid w:val="005065BE"/>
    <w:rsid w:val="00511880"/>
    <w:rsid w:val="0051256F"/>
    <w:rsid w:val="005147F8"/>
    <w:rsid w:val="00517795"/>
    <w:rsid w:val="005238BF"/>
    <w:rsid w:val="00525F76"/>
    <w:rsid w:val="00546A37"/>
    <w:rsid w:val="00551A5B"/>
    <w:rsid w:val="0055614A"/>
    <w:rsid w:val="00561FE4"/>
    <w:rsid w:val="005835DF"/>
    <w:rsid w:val="005856DA"/>
    <w:rsid w:val="00593259"/>
    <w:rsid w:val="00595712"/>
    <w:rsid w:val="005B0BDC"/>
    <w:rsid w:val="005C205A"/>
    <w:rsid w:val="005C2D0C"/>
    <w:rsid w:val="005C3442"/>
    <w:rsid w:val="005D3661"/>
    <w:rsid w:val="005D556F"/>
    <w:rsid w:val="005D6896"/>
    <w:rsid w:val="005F617E"/>
    <w:rsid w:val="00602CC4"/>
    <w:rsid w:val="00607DB1"/>
    <w:rsid w:val="006109F8"/>
    <w:rsid w:val="006130C9"/>
    <w:rsid w:val="0062417A"/>
    <w:rsid w:val="00625B92"/>
    <w:rsid w:val="00633B0C"/>
    <w:rsid w:val="0063471F"/>
    <w:rsid w:val="00636FF7"/>
    <w:rsid w:val="00643B65"/>
    <w:rsid w:val="00646A50"/>
    <w:rsid w:val="00650D04"/>
    <w:rsid w:val="006528EB"/>
    <w:rsid w:val="006567F9"/>
    <w:rsid w:val="00661AFA"/>
    <w:rsid w:val="0066292C"/>
    <w:rsid w:val="00670D8A"/>
    <w:rsid w:val="00676515"/>
    <w:rsid w:val="006775E1"/>
    <w:rsid w:val="00685F9D"/>
    <w:rsid w:val="00690A42"/>
    <w:rsid w:val="00693B96"/>
    <w:rsid w:val="00695761"/>
    <w:rsid w:val="006A08BF"/>
    <w:rsid w:val="006A748A"/>
    <w:rsid w:val="006A771C"/>
    <w:rsid w:val="006B5A95"/>
    <w:rsid w:val="006B6AA9"/>
    <w:rsid w:val="006B6F09"/>
    <w:rsid w:val="006B75D7"/>
    <w:rsid w:val="006C576F"/>
    <w:rsid w:val="006C71C6"/>
    <w:rsid w:val="006D1831"/>
    <w:rsid w:val="006D4B01"/>
    <w:rsid w:val="006E083A"/>
    <w:rsid w:val="006E0CA4"/>
    <w:rsid w:val="006F1AE1"/>
    <w:rsid w:val="006F6D70"/>
    <w:rsid w:val="007034A2"/>
    <w:rsid w:val="00714551"/>
    <w:rsid w:val="00730606"/>
    <w:rsid w:val="00737392"/>
    <w:rsid w:val="007427CC"/>
    <w:rsid w:val="00745389"/>
    <w:rsid w:val="00747E32"/>
    <w:rsid w:val="00750365"/>
    <w:rsid w:val="00765904"/>
    <w:rsid w:val="007704AD"/>
    <w:rsid w:val="00775985"/>
    <w:rsid w:val="00775E25"/>
    <w:rsid w:val="00776B0D"/>
    <w:rsid w:val="00785C3C"/>
    <w:rsid w:val="00785DA4"/>
    <w:rsid w:val="00791339"/>
    <w:rsid w:val="007974C1"/>
    <w:rsid w:val="007A00E5"/>
    <w:rsid w:val="007A1715"/>
    <w:rsid w:val="007A51AD"/>
    <w:rsid w:val="007A7C66"/>
    <w:rsid w:val="007B256E"/>
    <w:rsid w:val="007B2659"/>
    <w:rsid w:val="007B63A2"/>
    <w:rsid w:val="007C0314"/>
    <w:rsid w:val="007C45EC"/>
    <w:rsid w:val="007C74CD"/>
    <w:rsid w:val="007D3056"/>
    <w:rsid w:val="007D31B1"/>
    <w:rsid w:val="007D48C3"/>
    <w:rsid w:val="007D5B03"/>
    <w:rsid w:val="007E507D"/>
    <w:rsid w:val="007E742A"/>
    <w:rsid w:val="007F2CE8"/>
    <w:rsid w:val="007F4812"/>
    <w:rsid w:val="007F5A9B"/>
    <w:rsid w:val="0080266B"/>
    <w:rsid w:val="0080525C"/>
    <w:rsid w:val="008061A9"/>
    <w:rsid w:val="0080793B"/>
    <w:rsid w:val="008252C6"/>
    <w:rsid w:val="008357B9"/>
    <w:rsid w:val="00842E9F"/>
    <w:rsid w:val="008461C0"/>
    <w:rsid w:val="0084629B"/>
    <w:rsid w:val="008516C6"/>
    <w:rsid w:val="008535BA"/>
    <w:rsid w:val="008712DA"/>
    <w:rsid w:val="0087600C"/>
    <w:rsid w:val="008761DE"/>
    <w:rsid w:val="008778E6"/>
    <w:rsid w:val="00877BFB"/>
    <w:rsid w:val="008819EE"/>
    <w:rsid w:val="00896622"/>
    <w:rsid w:val="008A6100"/>
    <w:rsid w:val="008A67D3"/>
    <w:rsid w:val="008A728D"/>
    <w:rsid w:val="008B1539"/>
    <w:rsid w:val="008B7893"/>
    <w:rsid w:val="008C55F4"/>
    <w:rsid w:val="008D0121"/>
    <w:rsid w:val="008D4045"/>
    <w:rsid w:val="008D4F59"/>
    <w:rsid w:val="008E143A"/>
    <w:rsid w:val="00901FE5"/>
    <w:rsid w:val="00902866"/>
    <w:rsid w:val="00906AE2"/>
    <w:rsid w:val="009121AD"/>
    <w:rsid w:val="00916B85"/>
    <w:rsid w:val="009237A2"/>
    <w:rsid w:val="009244D4"/>
    <w:rsid w:val="0093012E"/>
    <w:rsid w:val="0093745E"/>
    <w:rsid w:val="00944A52"/>
    <w:rsid w:val="00975A33"/>
    <w:rsid w:val="00980F1F"/>
    <w:rsid w:val="009823F1"/>
    <w:rsid w:val="00987EB4"/>
    <w:rsid w:val="009A1C2E"/>
    <w:rsid w:val="009A2F00"/>
    <w:rsid w:val="009B0C46"/>
    <w:rsid w:val="009C48E4"/>
    <w:rsid w:val="009C498E"/>
    <w:rsid w:val="009D3604"/>
    <w:rsid w:val="009D3E3A"/>
    <w:rsid w:val="009D6D69"/>
    <w:rsid w:val="009F3F80"/>
    <w:rsid w:val="009F4976"/>
    <w:rsid w:val="009F634D"/>
    <w:rsid w:val="00A01B5E"/>
    <w:rsid w:val="00A01E07"/>
    <w:rsid w:val="00A10FAF"/>
    <w:rsid w:val="00A12D40"/>
    <w:rsid w:val="00A16BCA"/>
    <w:rsid w:val="00A17EC4"/>
    <w:rsid w:val="00A202BC"/>
    <w:rsid w:val="00A236D5"/>
    <w:rsid w:val="00A25C56"/>
    <w:rsid w:val="00A403E5"/>
    <w:rsid w:val="00A43B40"/>
    <w:rsid w:val="00A50A11"/>
    <w:rsid w:val="00A518F5"/>
    <w:rsid w:val="00A5564A"/>
    <w:rsid w:val="00A55D29"/>
    <w:rsid w:val="00A62CB1"/>
    <w:rsid w:val="00A661BD"/>
    <w:rsid w:val="00A67E58"/>
    <w:rsid w:val="00A7245E"/>
    <w:rsid w:val="00A74ECF"/>
    <w:rsid w:val="00A7767B"/>
    <w:rsid w:val="00A908C0"/>
    <w:rsid w:val="00A90E7E"/>
    <w:rsid w:val="00A9594B"/>
    <w:rsid w:val="00AA43A7"/>
    <w:rsid w:val="00AB6AB0"/>
    <w:rsid w:val="00AB772F"/>
    <w:rsid w:val="00AB7AB6"/>
    <w:rsid w:val="00AC39D0"/>
    <w:rsid w:val="00AC790A"/>
    <w:rsid w:val="00AD16B6"/>
    <w:rsid w:val="00AD23E0"/>
    <w:rsid w:val="00AD27E8"/>
    <w:rsid w:val="00AD42A1"/>
    <w:rsid w:val="00AD54FD"/>
    <w:rsid w:val="00AF11B4"/>
    <w:rsid w:val="00B033C1"/>
    <w:rsid w:val="00B06700"/>
    <w:rsid w:val="00B10234"/>
    <w:rsid w:val="00B25E2A"/>
    <w:rsid w:val="00B32CFF"/>
    <w:rsid w:val="00B36476"/>
    <w:rsid w:val="00B37FC9"/>
    <w:rsid w:val="00B43C44"/>
    <w:rsid w:val="00B46672"/>
    <w:rsid w:val="00B50628"/>
    <w:rsid w:val="00B537A8"/>
    <w:rsid w:val="00B54AC1"/>
    <w:rsid w:val="00B65071"/>
    <w:rsid w:val="00B703F8"/>
    <w:rsid w:val="00B7705E"/>
    <w:rsid w:val="00B8571D"/>
    <w:rsid w:val="00B915DB"/>
    <w:rsid w:val="00B9170E"/>
    <w:rsid w:val="00B96B64"/>
    <w:rsid w:val="00B972FA"/>
    <w:rsid w:val="00BA18DB"/>
    <w:rsid w:val="00BA2AAC"/>
    <w:rsid w:val="00BA58F7"/>
    <w:rsid w:val="00BB0A50"/>
    <w:rsid w:val="00BB68B8"/>
    <w:rsid w:val="00BC00EA"/>
    <w:rsid w:val="00BC143A"/>
    <w:rsid w:val="00BC21CE"/>
    <w:rsid w:val="00BD3ADD"/>
    <w:rsid w:val="00BD3CBD"/>
    <w:rsid w:val="00BD609C"/>
    <w:rsid w:val="00BD6674"/>
    <w:rsid w:val="00BE010D"/>
    <w:rsid w:val="00BE1492"/>
    <w:rsid w:val="00BE755F"/>
    <w:rsid w:val="00BF2EB8"/>
    <w:rsid w:val="00BF3252"/>
    <w:rsid w:val="00BF7308"/>
    <w:rsid w:val="00BF77BF"/>
    <w:rsid w:val="00C03D1D"/>
    <w:rsid w:val="00C06E8E"/>
    <w:rsid w:val="00C15473"/>
    <w:rsid w:val="00C15E25"/>
    <w:rsid w:val="00C20024"/>
    <w:rsid w:val="00C30582"/>
    <w:rsid w:val="00C420FB"/>
    <w:rsid w:val="00C45723"/>
    <w:rsid w:val="00C54201"/>
    <w:rsid w:val="00C559AE"/>
    <w:rsid w:val="00C57CF4"/>
    <w:rsid w:val="00C61F7C"/>
    <w:rsid w:val="00C65419"/>
    <w:rsid w:val="00C6579A"/>
    <w:rsid w:val="00C65E58"/>
    <w:rsid w:val="00C719B3"/>
    <w:rsid w:val="00C82DDF"/>
    <w:rsid w:val="00C842D2"/>
    <w:rsid w:val="00C90D6A"/>
    <w:rsid w:val="00C91A12"/>
    <w:rsid w:val="00C92386"/>
    <w:rsid w:val="00C92678"/>
    <w:rsid w:val="00C97E50"/>
    <w:rsid w:val="00CB75E3"/>
    <w:rsid w:val="00CC339D"/>
    <w:rsid w:val="00CC6856"/>
    <w:rsid w:val="00CD351E"/>
    <w:rsid w:val="00CE5A0F"/>
    <w:rsid w:val="00CF2093"/>
    <w:rsid w:val="00CF2343"/>
    <w:rsid w:val="00CF666A"/>
    <w:rsid w:val="00D01140"/>
    <w:rsid w:val="00D04DB6"/>
    <w:rsid w:val="00D1796F"/>
    <w:rsid w:val="00D22254"/>
    <w:rsid w:val="00D23A31"/>
    <w:rsid w:val="00D3537E"/>
    <w:rsid w:val="00D43370"/>
    <w:rsid w:val="00D442A2"/>
    <w:rsid w:val="00D465DC"/>
    <w:rsid w:val="00D470F3"/>
    <w:rsid w:val="00D50B6C"/>
    <w:rsid w:val="00D51389"/>
    <w:rsid w:val="00D527BA"/>
    <w:rsid w:val="00D56FBA"/>
    <w:rsid w:val="00D61662"/>
    <w:rsid w:val="00D61695"/>
    <w:rsid w:val="00D64223"/>
    <w:rsid w:val="00D67FD4"/>
    <w:rsid w:val="00D727A7"/>
    <w:rsid w:val="00D73C17"/>
    <w:rsid w:val="00D879F1"/>
    <w:rsid w:val="00D961FC"/>
    <w:rsid w:val="00DA43A7"/>
    <w:rsid w:val="00DA6A1E"/>
    <w:rsid w:val="00DC3607"/>
    <w:rsid w:val="00DC7647"/>
    <w:rsid w:val="00DD2E08"/>
    <w:rsid w:val="00DD7690"/>
    <w:rsid w:val="00DD7F5C"/>
    <w:rsid w:val="00DE1F8C"/>
    <w:rsid w:val="00DE3114"/>
    <w:rsid w:val="00DE3386"/>
    <w:rsid w:val="00DE3E5E"/>
    <w:rsid w:val="00DF1979"/>
    <w:rsid w:val="00E07F54"/>
    <w:rsid w:val="00E20A4E"/>
    <w:rsid w:val="00E210B6"/>
    <w:rsid w:val="00E30B41"/>
    <w:rsid w:val="00E34F20"/>
    <w:rsid w:val="00E44A56"/>
    <w:rsid w:val="00E506F9"/>
    <w:rsid w:val="00E71ED0"/>
    <w:rsid w:val="00E74431"/>
    <w:rsid w:val="00E753FD"/>
    <w:rsid w:val="00EA1F13"/>
    <w:rsid w:val="00EB4071"/>
    <w:rsid w:val="00EB5D02"/>
    <w:rsid w:val="00EB6837"/>
    <w:rsid w:val="00EB7095"/>
    <w:rsid w:val="00EC5C78"/>
    <w:rsid w:val="00EC669F"/>
    <w:rsid w:val="00EC6EA6"/>
    <w:rsid w:val="00ED0099"/>
    <w:rsid w:val="00ED48C2"/>
    <w:rsid w:val="00ED4A88"/>
    <w:rsid w:val="00EE0FF1"/>
    <w:rsid w:val="00EE2393"/>
    <w:rsid w:val="00EE6CF8"/>
    <w:rsid w:val="00EE702D"/>
    <w:rsid w:val="00EF46CD"/>
    <w:rsid w:val="00EF4ADE"/>
    <w:rsid w:val="00F00880"/>
    <w:rsid w:val="00F16762"/>
    <w:rsid w:val="00F21B8C"/>
    <w:rsid w:val="00F2405E"/>
    <w:rsid w:val="00F25736"/>
    <w:rsid w:val="00F27BCA"/>
    <w:rsid w:val="00F321C5"/>
    <w:rsid w:val="00F42709"/>
    <w:rsid w:val="00F53F57"/>
    <w:rsid w:val="00F578BE"/>
    <w:rsid w:val="00F63918"/>
    <w:rsid w:val="00F667E7"/>
    <w:rsid w:val="00F7001A"/>
    <w:rsid w:val="00F80454"/>
    <w:rsid w:val="00F83A1B"/>
    <w:rsid w:val="00F94C28"/>
    <w:rsid w:val="00F9774B"/>
    <w:rsid w:val="00FA4652"/>
    <w:rsid w:val="00FA61B6"/>
    <w:rsid w:val="00FA62BF"/>
    <w:rsid w:val="00FB3760"/>
    <w:rsid w:val="00FB382F"/>
    <w:rsid w:val="00FB396A"/>
    <w:rsid w:val="00FB5069"/>
    <w:rsid w:val="00FC0323"/>
    <w:rsid w:val="00FC11C4"/>
    <w:rsid w:val="00FC1779"/>
    <w:rsid w:val="00FC1896"/>
    <w:rsid w:val="00FC30C1"/>
    <w:rsid w:val="00FC4DDB"/>
    <w:rsid w:val="00FD0717"/>
    <w:rsid w:val="00FE3E6C"/>
    <w:rsid w:val="00FE53DE"/>
    <w:rsid w:val="00FE6F1A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D02"/>
    <w:pPr>
      <w:tabs>
        <w:tab w:val="left" w:pos="546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5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19EE"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rsid w:val="008819EE"/>
    <w:pPr>
      <w:keepNext/>
      <w:tabs>
        <w:tab w:val="left" w:pos="1985"/>
        <w:tab w:val="left" w:pos="3969"/>
        <w:tab w:val="left" w:pos="5954"/>
        <w:tab w:val="left" w:pos="7938"/>
      </w:tabs>
      <w:spacing w:before="240" w:line="360" w:lineRule="auto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rsid w:val="008819EE"/>
    <w:pPr>
      <w:keepNext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8819EE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rsid w:val="008819EE"/>
    <w:pPr>
      <w:keepNext/>
      <w:ind w:right="1559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rsid w:val="008819EE"/>
    <w:pPr>
      <w:keepNext/>
      <w:tabs>
        <w:tab w:val="left" w:pos="709"/>
      </w:tabs>
      <w:outlineLvl w:val="5"/>
    </w:pPr>
    <w:rPr>
      <w:rFonts w:cs="Arial"/>
      <w:bCs/>
      <w:i/>
      <w:iCs/>
    </w:rPr>
  </w:style>
  <w:style w:type="paragraph" w:styleId="berschrift7">
    <w:name w:val="heading 7"/>
    <w:basedOn w:val="Standard"/>
    <w:next w:val="Standard"/>
    <w:link w:val="berschrift7Zchn"/>
    <w:rsid w:val="008819EE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rsid w:val="008819EE"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819EE"/>
    <w:pPr>
      <w:tabs>
        <w:tab w:val="num" w:pos="360"/>
      </w:tabs>
      <w:overflowPunct/>
      <w:autoSpaceDE/>
      <w:autoSpaceDN/>
      <w:adjustRightInd/>
      <w:spacing w:before="240" w:after="6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819EE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8819EE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8819EE"/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16C6"/>
    <w:rPr>
      <w:rFonts w:ascii="Arial" w:hAnsi="Arial"/>
      <w:sz w:val="16"/>
    </w:rPr>
  </w:style>
  <w:style w:type="paragraph" w:customStyle="1" w:styleId="Tabellentext">
    <w:name w:val="Tabellentext"/>
    <w:basedOn w:val="Standard"/>
    <w:rsid w:val="008516C6"/>
    <w:rPr>
      <w:sz w:val="20"/>
    </w:rPr>
  </w:style>
  <w:style w:type="paragraph" w:customStyle="1" w:styleId="Tabellentitel">
    <w:name w:val="Tabellentitel"/>
    <w:basedOn w:val="Standard"/>
    <w:rsid w:val="008516C6"/>
    <w:rPr>
      <w:b/>
      <w:sz w:val="20"/>
    </w:rPr>
  </w:style>
  <w:style w:type="paragraph" w:styleId="Kopfzeile">
    <w:name w:val="header"/>
    <w:basedOn w:val="Standard"/>
    <w:link w:val="KopfzeileZchn"/>
    <w:rsid w:val="00851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7CF4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8516C6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8516C6"/>
    <w:pPr>
      <w:ind w:left="426" w:right="1559"/>
    </w:pPr>
  </w:style>
  <w:style w:type="paragraph" w:styleId="Textkrper">
    <w:name w:val="Body Text"/>
    <w:basedOn w:val="Standard"/>
    <w:link w:val="TextkrperZchn"/>
    <w:rsid w:val="008516C6"/>
    <w:pPr>
      <w:ind w:right="1559"/>
    </w:pPr>
  </w:style>
  <w:style w:type="character" w:customStyle="1" w:styleId="TextkrperZchn">
    <w:name w:val="Textkörper Zchn"/>
    <w:basedOn w:val="Absatz-Standardschriftart"/>
    <w:link w:val="Textkrper"/>
    <w:rsid w:val="00B972FA"/>
    <w:rPr>
      <w:rFonts w:ascii="Arial" w:hAnsi="Arial"/>
      <w:sz w:val="22"/>
    </w:rPr>
  </w:style>
  <w:style w:type="paragraph" w:styleId="Textkrper2">
    <w:name w:val="Body Text 2"/>
    <w:basedOn w:val="Standard"/>
    <w:rsid w:val="008516C6"/>
    <w:rPr>
      <w:rFonts w:cs="Arial"/>
      <w:b/>
      <w:bCs/>
      <w:color w:val="000000"/>
      <w:szCs w:val="36"/>
    </w:rPr>
  </w:style>
  <w:style w:type="character" w:styleId="Hyperlink">
    <w:name w:val="Hyperlink"/>
    <w:basedOn w:val="Absatz-Standardschriftart"/>
    <w:rsid w:val="008516C6"/>
    <w:rPr>
      <w:color w:val="0000FF"/>
      <w:u w:val="single"/>
    </w:rPr>
  </w:style>
  <w:style w:type="character" w:styleId="BesuchterHyperlink">
    <w:name w:val="FollowedHyperlink"/>
    <w:basedOn w:val="Absatz-Standardschriftart"/>
    <w:rsid w:val="008516C6"/>
    <w:rPr>
      <w:color w:val="800080"/>
      <w:u w:val="single"/>
    </w:rPr>
  </w:style>
  <w:style w:type="paragraph" w:styleId="Textkrper3">
    <w:name w:val="Body Text 3"/>
    <w:basedOn w:val="Standard"/>
    <w:link w:val="Textkrper3Zchn"/>
    <w:rsid w:val="008516C6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rsid w:val="00B972FA"/>
    <w:rPr>
      <w:rFonts w:ascii="Arial" w:hAnsi="Arial"/>
      <w:color w:val="FF0000"/>
      <w:sz w:val="22"/>
    </w:rPr>
  </w:style>
  <w:style w:type="paragraph" w:styleId="Sprechblasentext">
    <w:name w:val="Balloon Text"/>
    <w:basedOn w:val="Standard"/>
    <w:semiHidden/>
    <w:rsid w:val="00D961FC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F4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AufzhlungohneAbstandQM">
    <w:name w:val="5 Aufzählung ohne Abstand QM"/>
    <w:basedOn w:val="4StandardQM"/>
    <w:link w:val="5AufzhlungohneAbstandQMZchn"/>
    <w:qFormat/>
    <w:rsid w:val="00685F9D"/>
    <w:pPr>
      <w:numPr>
        <w:numId w:val="8"/>
      </w:numPr>
      <w:tabs>
        <w:tab w:val="left" w:pos="709"/>
      </w:tabs>
      <w:spacing w:before="0" w:after="0"/>
      <w:ind w:left="714" w:hanging="357"/>
    </w:pPr>
  </w:style>
  <w:style w:type="paragraph" w:customStyle="1" w:styleId="0TitelQM">
    <w:name w:val="0 Titel QM"/>
    <w:basedOn w:val="4StandardQM"/>
    <w:link w:val="0TitelQMZchn"/>
    <w:qFormat/>
    <w:rsid w:val="008819EE"/>
    <w:pPr>
      <w:spacing w:after="240"/>
    </w:pPr>
    <w:rPr>
      <w:b/>
      <w:bCs/>
      <w:sz w:val="24"/>
      <w:szCs w:val="22"/>
      <w:u w:val="single"/>
    </w:rPr>
  </w:style>
  <w:style w:type="character" w:customStyle="1" w:styleId="0TitelQMZchn">
    <w:name w:val="0 Titel QM Zchn"/>
    <w:basedOn w:val="berschrift4Zchn"/>
    <w:link w:val="0TitelQM"/>
    <w:rsid w:val="008819EE"/>
    <w:rPr>
      <w:rFonts w:ascii="Arial" w:hAnsi="Arial"/>
      <w:b/>
      <w:bCs/>
      <w:sz w:val="24"/>
      <w:szCs w:val="22"/>
      <w:u w:val="single"/>
    </w:rPr>
  </w:style>
  <w:style w:type="paragraph" w:customStyle="1" w:styleId="6aNummerierungmitkleinemAbstandQM">
    <w:name w:val="6a Nummerierung mit kleinem Abstand QM"/>
    <w:basedOn w:val="5aAufzhlungmitkleinemAbstandQM"/>
    <w:link w:val="6aNummerierungmitkleinemAbstandQMZchn"/>
    <w:qFormat/>
    <w:rsid w:val="008819EE"/>
    <w:pPr>
      <w:numPr>
        <w:numId w:val="9"/>
      </w:numPr>
    </w:pPr>
  </w:style>
  <w:style w:type="paragraph" w:customStyle="1" w:styleId="1berschriftQM">
    <w:name w:val="1 Überschrift QM"/>
    <w:basedOn w:val="4StandardQM"/>
    <w:link w:val="1berschriftQMZchn"/>
    <w:qFormat/>
    <w:rsid w:val="008819EE"/>
    <w:pPr>
      <w:spacing w:after="0"/>
    </w:pPr>
    <w:rPr>
      <w:b/>
      <w:bCs/>
      <w:szCs w:val="22"/>
    </w:rPr>
  </w:style>
  <w:style w:type="paragraph" w:customStyle="1" w:styleId="1aberschriftmitAbstndeQM">
    <w:name w:val="1a Überschrift mit Abstände QM"/>
    <w:basedOn w:val="4StandardQM"/>
    <w:link w:val="1aberschriftmitAbstndeQMZchn"/>
    <w:qFormat/>
    <w:rsid w:val="008819EE"/>
    <w:pPr>
      <w:spacing w:before="240"/>
    </w:pPr>
    <w:rPr>
      <w:b/>
      <w:bCs/>
      <w:szCs w:val="22"/>
    </w:rPr>
  </w:style>
  <w:style w:type="character" w:customStyle="1" w:styleId="1aberschriftmitAbstndeQMZchn">
    <w:name w:val="1a Überschrift mit Abstände QM Zchn"/>
    <w:basedOn w:val="0TitelQMZchn"/>
    <w:link w:val="1aberschriftmitAbstndeQM"/>
    <w:rsid w:val="008819EE"/>
    <w:rPr>
      <w:rFonts w:ascii="Arial" w:hAnsi="Arial"/>
      <w:b w:val="0"/>
      <w:bCs w:val="0"/>
      <w:sz w:val="22"/>
      <w:szCs w:val="22"/>
      <w:u w:val="single"/>
    </w:rPr>
  </w:style>
  <w:style w:type="character" w:customStyle="1" w:styleId="1berschriftQMZchn">
    <w:name w:val="1 Überschrift QM Zchn"/>
    <w:basedOn w:val="1aberschriftmitAbstndeQMZchn"/>
    <w:link w:val="1berschriftQM"/>
    <w:rsid w:val="008819EE"/>
    <w:rPr>
      <w:rFonts w:ascii="Arial" w:hAnsi="Arial"/>
      <w:b/>
      <w:bCs/>
      <w:sz w:val="22"/>
      <w:szCs w:val="22"/>
      <w:u w:val="single"/>
      <w:lang w:val="de-CH"/>
    </w:rPr>
  </w:style>
  <w:style w:type="paragraph" w:customStyle="1" w:styleId="4StandardQM">
    <w:name w:val="4 Standard QM"/>
    <w:basedOn w:val="Standard"/>
    <w:link w:val="4StandardQMZchn"/>
    <w:qFormat/>
    <w:rsid w:val="008819EE"/>
    <w:pPr>
      <w:spacing w:before="120" w:after="120"/>
    </w:pPr>
  </w:style>
  <w:style w:type="character" w:customStyle="1" w:styleId="4StandardQMZchn">
    <w:name w:val="4 Standard QM Zchn"/>
    <w:basedOn w:val="Absatz-Standardschriftart"/>
    <w:link w:val="4StandardQM"/>
    <w:rsid w:val="008819EE"/>
    <w:rPr>
      <w:rFonts w:ascii="Arial" w:hAnsi="Arial"/>
      <w:sz w:val="22"/>
    </w:rPr>
  </w:style>
  <w:style w:type="paragraph" w:customStyle="1" w:styleId="7bTabellentextfliessendQM">
    <w:name w:val="7b Tabellentext fliessend QM"/>
    <w:basedOn w:val="4aStandardohneAbstandQM"/>
    <w:link w:val="7bTabellentextfliessendQMZchn"/>
    <w:qFormat/>
    <w:rsid w:val="00BE1492"/>
    <w:pPr>
      <w:tabs>
        <w:tab w:val="left" w:pos="284"/>
      </w:tabs>
    </w:pPr>
    <w:rPr>
      <w:sz w:val="20"/>
    </w:rPr>
  </w:style>
  <w:style w:type="character" w:customStyle="1" w:styleId="7bTabellentextfliessendQMZchn">
    <w:name w:val="7b Tabellentext fliessend QM Zchn"/>
    <w:basedOn w:val="4StandardQMZchn"/>
    <w:link w:val="7bTabellentextfliessendQM"/>
    <w:rsid w:val="00BE1492"/>
    <w:rPr>
      <w:rFonts w:ascii="Arial" w:hAnsi="Arial"/>
      <w:sz w:val="22"/>
    </w:rPr>
  </w:style>
  <w:style w:type="paragraph" w:customStyle="1" w:styleId="6NummerierungohneAbstandQM">
    <w:name w:val="6 Nummerierung ohne Abstand QM"/>
    <w:basedOn w:val="5AufzhlungohneAbstandQM"/>
    <w:link w:val="6NummerierungohneAbstandQMZchn"/>
    <w:qFormat/>
    <w:rsid w:val="008819EE"/>
    <w:pPr>
      <w:numPr>
        <w:numId w:val="10"/>
      </w:numPr>
    </w:pPr>
  </w:style>
  <w:style w:type="character" w:customStyle="1" w:styleId="5AufzhlungohneAbstandQMZchn">
    <w:name w:val="5 Aufzählung ohne Abstand QM Zchn"/>
    <w:basedOn w:val="5aAufzhlungmitkleinemAbstandQMZchn"/>
    <w:link w:val="5AufzhlungohneAbstandQM"/>
    <w:rsid w:val="00685F9D"/>
    <w:rPr>
      <w:rFonts w:ascii="Arial" w:hAnsi="Arial"/>
      <w:sz w:val="22"/>
      <w:lang w:val="de-CH"/>
    </w:rPr>
  </w:style>
  <w:style w:type="character" w:customStyle="1" w:styleId="2berschriftQMZchn">
    <w:name w:val="2 Überschrift QM Zchn"/>
    <w:basedOn w:val="Absatz-Standardschriftart"/>
    <w:link w:val="2berschriftQM"/>
    <w:locked/>
    <w:rsid w:val="008819EE"/>
    <w:rPr>
      <w:rFonts w:ascii="Arial" w:hAnsi="Arial" w:cs="Arial"/>
      <w:sz w:val="22"/>
      <w:u w:val="single"/>
    </w:rPr>
  </w:style>
  <w:style w:type="paragraph" w:customStyle="1" w:styleId="7TabellentextmitAufzhlungohneAbstndeQM">
    <w:name w:val="7 Tabellentext mit Aufzählung ohne Abstände QM"/>
    <w:basedOn w:val="5AufzhlungohneAbstandQM"/>
    <w:link w:val="7TabellentextmitAufzhlungohneAbstndeQMZchn"/>
    <w:qFormat/>
    <w:rsid w:val="00BE1492"/>
    <w:pPr>
      <w:tabs>
        <w:tab w:val="left" w:pos="284"/>
      </w:tabs>
      <w:ind w:left="284" w:hanging="284"/>
    </w:pPr>
    <w:rPr>
      <w:sz w:val="20"/>
    </w:rPr>
  </w:style>
  <w:style w:type="paragraph" w:customStyle="1" w:styleId="5bAufzhlungmitgrossemAbstandQM">
    <w:name w:val="5b Aufzählung mit grossem Abstand QM"/>
    <w:basedOn w:val="5AufzhlungohneAbstandQM"/>
    <w:link w:val="5bAufzhlungmitgrossemAbstandQMZchn"/>
    <w:qFormat/>
    <w:rsid w:val="008819EE"/>
    <w:pPr>
      <w:spacing w:before="120" w:after="120"/>
    </w:pPr>
  </w:style>
  <w:style w:type="character" w:customStyle="1" w:styleId="6NummerierungohneAbstandQMZchn">
    <w:name w:val="6 Nummerierung ohne Abstand QM Zchn"/>
    <w:basedOn w:val="5AufzhlungohneAbstandQMZchn"/>
    <w:link w:val="6NummerierungohneAbstandQM"/>
    <w:rsid w:val="008819EE"/>
    <w:rPr>
      <w:rFonts w:ascii="Arial" w:hAnsi="Arial"/>
      <w:sz w:val="22"/>
      <w:lang w:val="de-CH"/>
    </w:rPr>
  </w:style>
  <w:style w:type="paragraph" w:styleId="Standardeinzug">
    <w:name w:val="Normal Indent"/>
    <w:basedOn w:val="Standard"/>
    <w:unhideWhenUsed/>
    <w:rsid w:val="00D22254"/>
    <w:pPr>
      <w:overflowPunct/>
      <w:autoSpaceDE/>
      <w:autoSpaceDN/>
      <w:adjustRightInd/>
      <w:ind w:left="708"/>
      <w:textAlignment w:val="auto"/>
    </w:pPr>
    <w:rPr>
      <w:rFonts w:ascii="Helv" w:hAnsi="Helv"/>
    </w:rPr>
  </w:style>
  <w:style w:type="character" w:customStyle="1" w:styleId="5bAufzhlungmitgrossemAbstandQMZchn">
    <w:name w:val="5b Aufzählung mit grossem Abstand QM Zchn"/>
    <w:basedOn w:val="5aAufzhlungmitkleinemAbstandQMZchn"/>
    <w:link w:val="5bAufzhlungmitgrossemAbstandQM"/>
    <w:rsid w:val="008819EE"/>
    <w:rPr>
      <w:rFonts w:ascii="Arial" w:hAnsi="Arial"/>
      <w:sz w:val="22"/>
      <w:lang w:val="de-CH"/>
    </w:rPr>
  </w:style>
  <w:style w:type="paragraph" w:customStyle="1" w:styleId="7aTabellentextmitAufzhlungmitAbstndeQM">
    <w:name w:val="7a Tabellentext mit Aufzählung mit Abstände QM"/>
    <w:basedOn w:val="5aAufzhlungmitkleinemAbstandQM"/>
    <w:link w:val="7aTabellentextmitAufzhlungmitAbstndeQMZchn"/>
    <w:qFormat/>
    <w:rsid w:val="00BE1492"/>
    <w:pPr>
      <w:tabs>
        <w:tab w:val="left" w:pos="284"/>
      </w:tabs>
      <w:ind w:left="284" w:hanging="284"/>
    </w:pPr>
    <w:rPr>
      <w:sz w:val="20"/>
    </w:rPr>
  </w:style>
  <w:style w:type="character" w:customStyle="1" w:styleId="7aTabellentextmitAufzhlungmitAbstndeQMZchn">
    <w:name w:val="7a Tabellentext mit Aufzählung mit Abstände QM Zchn"/>
    <w:basedOn w:val="Absatz-Standardschriftart"/>
    <w:link w:val="7aTabellentextmitAufzhlungmitAbstndeQM"/>
    <w:rsid w:val="00BE1492"/>
    <w:rPr>
      <w:rFonts w:ascii="Arial" w:hAnsi="Arial"/>
      <w:lang w:val="de-CH"/>
    </w:rPr>
  </w:style>
  <w:style w:type="paragraph" w:customStyle="1" w:styleId="5aAufzhlungmitkleinemAbstandQM">
    <w:name w:val="5a Aufzählung mit kleinem Abstand QM"/>
    <w:basedOn w:val="5AufzhlungohneAbstandQM"/>
    <w:link w:val="5aAufzhlungmitkleinemAbstandQMZchn"/>
    <w:qFormat/>
    <w:rsid w:val="008819EE"/>
    <w:pPr>
      <w:numPr>
        <w:numId w:val="15"/>
      </w:numPr>
      <w:spacing w:before="60" w:after="60"/>
    </w:pPr>
  </w:style>
  <w:style w:type="character" w:customStyle="1" w:styleId="5aAufzhlungmitkleinemAbstandQMZchn">
    <w:name w:val="5a Aufzählung mit kleinem Abstand QM Zchn"/>
    <w:basedOn w:val="Absatz-Standardschriftart"/>
    <w:link w:val="5aAufzhlungmitkleinemAbstandQM"/>
    <w:rsid w:val="008819EE"/>
    <w:rPr>
      <w:rFonts w:ascii="Arial" w:hAnsi="Arial"/>
      <w:sz w:val="22"/>
      <w:lang w:val="de-CH"/>
    </w:rPr>
  </w:style>
  <w:style w:type="paragraph" w:customStyle="1" w:styleId="4aStandardohneAbstandQM">
    <w:name w:val="4a Standard ohne Abstand QM"/>
    <w:basedOn w:val="4StandardQM"/>
    <w:link w:val="4aStandardohneAbstandQMZchn"/>
    <w:qFormat/>
    <w:rsid w:val="008819EE"/>
    <w:pPr>
      <w:spacing w:before="0" w:after="0"/>
    </w:pPr>
  </w:style>
  <w:style w:type="character" w:customStyle="1" w:styleId="4aStandardohneAbstandQMZchn">
    <w:name w:val="4a Standard ohne Abstand QM Zchn"/>
    <w:basedOn w:val="Absatz-Standardschriftart"/>
    <w:link w:val="4aStandardohneAbstandQM"/>
    <w:rsid w:val="008819EE"/>
    <w:rPr>
      <w:rFonts w:ascii="Arial" w:hAnsi="Arial"/>
      <w:sz w:val="22"/>
    </w:rPr>
  </w:style>
  <w:style w:type="paragraph" w:customStyle="1" w:styleId="7cTabellentextfrHeimathafenQM">
    <w:name w:val="7c Tabellentext für Heimathafen QM"/>
    <w:basedOn w:val="7TabellentextmitAufzhlungohneAbstndeQM"/>
    <w:link w:val="7cTabellentextfrHeimathafenQMZchn"/>
    <w:rsid w:val="007F5A9B"/>
    <w:pPr>
      <w:numPr>
        <w:numId w:val="12"/>
      </w:numPr>
      <w:tabs>
        <w:tab w:val="clear" w:pos="284"/>
        <w:tab w:val="clear" w:pos="720"/>
        <w:tab w:val="num" w:pos="142"/>
      </w:tabs>
      <w:ind w:left="142" w:hanging="142"/>
      <w:textAlignment w:val="auto"/>
    </w:pPr>
    <w:rPr>
      <w:sz w:val="22"/>
      <w:szCs w:val="22"/>
    </w:rPr>
  </w:style>
  <w:style w:type="character" w:customStyle="1" w:styleId="7cTabellentextfrHeimathafenQMZchn">
    <w:name w:val="7c Tabellentext für Heimathafen QM Zchn"/>
    <w:basedOn w:val="Absatz-Standardschriftart"/>
    <w:link w:val="7cTabellentextfrHeimathafenQM"/>
    <w:rsid w:val="007F5A9B"/>
    <w:rPr>
      <w:rFonts w:ascii="Arial" w:hAnsi="Arial"/>
      <w:sz w:val="22"/>
      <w:szCs w:val="22"/>
      <w:lang w:val="de-CH"/>
    </w:rPr>
  </w:style>
  <w:style w:type="character" w:customStyle="1" w:styleId="7TabellentextmitAufzhlungohneAbstndeQMZchn">
    <w:name w:val="7 Tabellentext mit Aufzählung ohne Abstände QM Zchn"/>
    <w:basedOn w:val="7aTabellentextmitAufzhlungmitAbstndeQMZchn"/>
    <w:link w:val="7TabellentextmitAufzhlungohneAbstndeQM"/>
    <w:rsid w:val="00BE1492"/>
    <w:rPr>
      <w:rFonts w:ascii="Arial" w:hAnsi="Arial"/>
      <w:lang w:val="de-CH"/>
    </w:rPr>
  </w:style>
  <w:style w:type="paragraph" w:customStyle="1" w:styleId="6bNummerierungmitgrossemAbstandQM">
    <w:name w:val="6b Nummerierung mit grossem Abstand QM"/>
    <w:basedOn w:val="5bAufzhlungmitgrossemAbstandQM"/>
    <w:link w:val="6bNummerierungmitgrossemAbstandQMZchn"/>
    <w:qFormat/>
    <w:rsid w:val="008819EE"/>
    <w:pPr>
      <w:numPr>
        <w:numId w:val="13"/>
      </w:numPr>
    </w:pPr>
  </w:style>
  <w:style w:type="character" w:customStyle="1" w:styleId="6aNummerierungmitkleinemAbstandQMZchn">
    <w:name w:val="6a Nummerierung mit kleinem Abstand QM Zchn"/>
    <w:basedOn w:val="5aAufzhlungmitkleinemAbstandQMZchn"/>
    <w:link w:val="6aNummerierungmitkleinemAbstandQM"/>
    <w:rsid w:val="008819EE"/>
    <w:rPr>
      <w:rFonts w:ascii="Arial" w:hAnsi="Arial"/>
      <w:sz w:val="22"/>
      <w:lang w:val="de-CH"/>
    </w:rPr>
  </w:style>
  <w:style w:type="paragraph" w:customStyle="1" w:styleId="2berschriftQM">
    <w:name w:val="2 Überschrift QM"/>
    <w:basedOn w:val="4StandardQM"/>
    <w:link w:val="2berschriftQMZchn"/>
    <w:qFormat/>
    <w:rsid w:val="008819EE"/>
    <w:pPr>
      <w:spacing w:after="0"/>
      <w:textAlignment w:val="auto"/>
    </w:pPr>
    <w:rPr>
      <w:rFonts w:cs="Arial"/>
      <w:u w:val="single"/>
    </w:rPr>
  </w:style>
  <w:style w:type="character" w:customStyle="1" w:styleId="6bNummerierungmitgrossemAbstandQMZchn">
    <w:name w:val="6b Nummerierung mit grossem Abstand QM Zchn"/>
    <w:basedOn w:val="Absatz-Standardschriftart"/>
    <w:link w:val="6bNummerierungmitgrossemAbstandQM"/>
    <w:rsid w:val="008819EE"/>
    <w:rPr>
      <w:rFonts w:ascii="Arial" w:hAnsi="Arial"/>
      <w:sz w:val="22"/>
      <w:lang w:val="de-CH"/>
    </w:rPr>
  </w:style>
  <w:style w:type="paragraph" w:customStyle="1" w:styleId="8rotkursivQM">
    <w:name w:val="8 rot kursiv QM"/>
    <w:basedOn w:val="4StandardQM"/>
    <w:rsid w:val="008819EE"/>
    <w:rPr>
      <w:i/>
      <w:iCs/>
      <w:color w:val="FF0000"/>
    </w:rPr>
  </w:style>
  <w:style w:type="paragraph" w:styleId="Titel">
    <w:name w:val="Title"/>
    <w:basedOn w:val="Standard"/>
    <w:next w:val="Standard"/>
    <w:link w:val="TitelZchn"/>
    <w:qFormat/>
    <w:rsid w:val="008819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819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rsid w:val="00D22254"/>
    <w:rPr>
      <w:rFonts w:ascii="Arial" w:hAnsi="Arial"/>
      <w:sz w:val="22"/>
    </w:rPr>
  </w:style>
  <w:style w:type="character" w:customStyle="1" w:styleId="berschrift9Zchn">
    <w:name w:val="Überschrift 9 Zchn"/>
    <w:basedOn w:val="Absatz-Standardschriftart"/>
    <w:link w:val="berschrift9"/>
    <w:semiHidden/>
    <w:rsid w:val="008819EE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819EE"/>
    <w:rPr>
      <w:rFonts w:ascii="Arial" w:hAnsi="Arial"/>
      <w:b/>
      <w:sz w:val="36"/>
    </w:rPr>
  </w:style>
  <w:style w:type="character" w:customStyle="1" w:styleId="berschrift2Zchn">
    <w:name w:val="Überschrift 2 Zchn"/>
    <w:basedOn w:val="Absatz-Standardschriftart"/>
    <w:link w:val="berschrift2"/>
    <w:rsid w:val="008819EE"/>
    <w:rPr>
      <w:rFonts w:ascii="Arial" w:hAnsi="Arial"/>
      <w:b/>
      <w:sz w:val="18"/>
    </w:rPr>
  </w:style>
  <w:style w:type="character" w:customStyle="1" w:styleId="berschrift6Zchn">
    <w:name w:val="Überschrift 6 Zchn"/>
    <w:basedOn w:val="Absatz-Standardschriftart"/>
    <w:link w:val="berschrift6"/>
    <w:rsid w:val="008819EE"/>
    <w:rPr>
      <w:rFonts w:ascii="Arial" w:hAnsi="Arial" w:cs="Arial"/>
      <w:bCs/>
      <w:i/>
      <w:iCs/>
      <w:sz w:val="22"/>
    </w:rPr>
  </w:style>
  <w:style w:type="character" w:customStyle="1" w:styleId="berschrift7Zchn">
    <w:name w:val="Überschrift 7 Zchn"/>
    <w:basedOn w:val="Absatz-Standardschriftart"/>
    <w:link w:val="berschrift7"/>
    <w:rsid w:val="008819EE"/>
    <w:rPr>
      <w:rFonts w:ascii="Arial" w:hAnsi="Arial"/>
      <w:sz w:val="22"/>
      <w:u w:val="single"/>
    </w:rPr>
  </w:style>
  <w:style w:type="character" w:customStyle="1" w:styleId="berschrift8Zchn">
    <w:name w:val="Überschrift 8 Zchn"/>
    <w:basedOn w:val="Absatz-Standardschriftart"/>
    <w:link w:val="berschrift8"/>
    <w:rsid w:val="008819EE"/>
    <w:rPr>
      <w:rFonts w:ascii="Arial" w:hAnsi="Arial"/>
      <w:b/>
      <w:bCs/>
      <w:sz w:val="22"/>
      <w:u w:val="single"/>
    </w:rPr>
  </w:style>
  <w:style w:type="paragraph" w:customStyle="1" w:styleId="Stichwortliste">
    <w:name w:val="Stichwortliste"/>
    <w:basedOn w:val="Standard"/>
    <w:autoRedefine/>
    <w:rsid w:val="008357B9"/>
    <w:pPr>
      <w:overflowPunct/>
      <w:autoSpaceDE/>
      <w:autoSpaceDN/>
      <w:adjustRightInd/>
      <w:spacing w:line="360" w:lineRule="auto"/>
      <w:textAlignment w:val="auto"/>
    </w:pPr>
    <w:rPr>
      <w:rFonts w:ascii="Century Gothic" w:hAnsi="Century Gothic"/>
      <w:sz w:val="24"/>
      <w:szCs w:val="24"/>
    </w:rPr>
  </w:style>
  <w:style w:type="paragraph" w:customStyle="1" w:styleId="Stichwortliste1">
    <w:name w:val="Stichwortliste1"/>
    <w:basedOn w:val="Stichwortliste"/>
    <w:rsid w:val="008357B9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customStyle="1" w:styleId="Aufzhlung">
    <w:name w:val="Aufzählung"/>
    <w:basedOn w:val="Standard"/>
    <w:rsid w:val="008357B9"/>
    <w:pPr>
      <w:numPr>
        <w:numId w:val="1"/>
      </w:numPr>
      <w:overflowPunct/>
      <w:autoSpaceDE/>
      <w:autoSpaceDN/>
      <w:adjustRightInd/>
      <w:spacing w:before="60"/>
      <w:textAlignment w:val="auto"/>
    </w:pPr>
    <w:rPr>
      <w:rFonts w:ascii="Century Gothic" w:hAnsi="Century Gothic"/>
      <w:sz w:val="20"/>
      <w:szCs w:val="24"/>
    </w:rPr>
  </w:style>
  <w:style w:type="character" w:customStyle="1" w:styleId="4StandardRohlingZchn">
    <w:name w:val="4 Standard Rohling Zchn"/>
    <w:basedOn w:val="Absatz-Standardschriftart"/>
    <w:link w:val="4StandardRohling"/>
    <w:locked/>
    <w:rsid w:val="00024A59"/>
    <w:rPr>
      <w:rFonts w:ascii="Arial" w:hAnsi="Arial" w:cs="Arial"/>
      <w:sz w:val="22"/>
    </w:rPr>
  </w:style>
  <w:style w:type="paragraph" w:customStyle="1" w:styleId="4StandardRohling">
    <w:name w:val="4 Standard Rohling"/>
    <w:basedOn w:val="Standard"/>
    <w:link w:val="4StandardRohlingZchn"/>
    <w:rsid w:val="00024A59"/>
    <w:pPr>
      <w:spacing w:before="120" w:after="120"/>
      <w:textAlignment w:val="auto"/>
    </w:pPr>
    <w:rPr>
      <w:rFonts w:cs="Arial"/>
    </w:rPr>
  </w:style>
  <w:style w:type="paragraph" w:styleId="Listenabsatz">
    <w:name w:val="List Paragraph"/>
    <w:basedOn w:val="Standard"/>
    <w:uiPriority w:val="34"/>
    <w:rsid w:val="0050474A"/>
    <w:pPr>
      <w:ind w:left="708"/>
    </w:pPr>
  </w:style>
  <w:style w:type="character" w:customStyle="1" w:styleId="StandardZchn">
    <w:name w:val="Standard Zchn"/>
    <w:basedOn w:val="Absatz-Standardschriftart"/>
    <w:rsid w:val="008D4F59"/>
    <w:rPr>
      <w:rFonts w:ascii="Arial" w:hAnsi="Arial"/>
      <w:bCs/>
      <w:spacing w:val="5"/>
      <w:sz w:val="22"/>
      <w:szCs w:val="22"/>
      <w:lang w:val="de-CH"/>
    </w:rPr>
  </w:style>
  <w:style w:type="paragraph" w:customStyle="1" w:styleId="yy">
    <w:name w:val="yy"/>
    <w:basedOn w:val="Standard"/>
    <w:rsid w:val="00D465DC"/>
    <w:pPr>
      <w:tabs>
        <w:tab w:val="clear" w:pos="5460"/>
        <w:tab w:val="right" w:pos="851"/>
        <w:tab w:val="right" w:pos="9639"/>
      </w:tabs>
      <w:overflowPunct/>
      <w:autoSpaceDE/>
      <w:autoSpaceDN/>
      <w:adjustRightInd/>
      <w:spacing w:after="40"/>
      <w:textAlignment w:val="auto"/>
    </w:pPr>
    <w:rPr>
      <w:rFonts w:ascii="Helv" w:hAnsi="Helv"/>
      <w:spacing w:val="0"/>
      <w:sz w:val="20"/>
      <w:lang w:val="de-DE" w:eastAsia="de-CH"/>
    </w:rPr>
  </w:style>
  <w:style w:type="paragraph" w:customStyle="1" w:styleId="11">
    <w:name w:val="1.1"/>
    <w:basedOn w:val="Standard"/>
    <w:rsid w:val="00D465DC"/>
    <w:pPr>
      <w:tabs>
        <w:tab w:val="clear" w:pos="5460"/>
      </w:tabs>
      <w:overflowPunct/>
      <w:autoSpaceDE/>
      <w:autoSpaceDN/>
      <w:adjustRightInd/>
      <w:spacing w:before="160" w:after="80"/>
      <w:textAlignment w:val="auto"/>
    </w:pPr>
    <w:rPr>
      <w:rFonts w:ascii="Helv" w:hAnsi="Helv"/>
      <w:b/>
      <w:spacing w:val="0"/>
      <w:sz w:val="20"/>
      <w:lang w:val="de-DE" w:eastAsia="de-CH"/>
    </w:rPr>
  </w:style>
  <w:style w:type="paragraph" w:customStyle="1" w:styleId="xx">
    <w:name w:val="xx"/>
    <w:basedOn w:val="Standard"/>
    <w:rsid w:val="00D465DC"/>
    <w:pPr>
      <w:tabs>
        <w:tab w:val="clear" w:pos="5460"/>
      </w:tabs>
      <w:overflowPunct/>
      <w:autoSpaceDE/>
      <w:autoSpaceDN/>
      <w:adjustRightInd/>
      <w:spacing w:after="40"/>
      <w:textAlignment w:val="auto"/>
    </w:pPr>
    <w:rPr>
      <w:rFonts w:ascii="Helv" w:hAnsi="Helv"/>
      <w:spacing w:val="0"/>
      <w:sz w:val="20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AD16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D02"/>
    <w:pPr>
      <w:tabs>
        <w:tab w:val="left" w:pos="546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5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19EE"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rsid w:val="008819EE"/>
    <w:pPr>
      <w:keepNext/>
      <w:tabs>
        <w:tab w:val="left" w:pos="1985"/>
        <w:tab w:val="left" w:pos="3969"/>
        <w:tab w:val="left" w:pos="5954"/>
        <w:tab w:val="left" w:pos="7938"/>
      </w:tabs>
      <w:spacing w:before="240" w:line="360" w:lineRule="auto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rsid w:val="008819EE"/>
    <w:pPr>
      <w:keepNext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8819EE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rsid w:val="008819EE"/>
    <w:pPr>
      <w:keepNext/>
      <w:ind w:right="1559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rsid w:val="008819EE"/>
    <w:pPr>
      <w:keepNext/>
      <w:tabs>
        <w:tab w:val="left" w:pos="709"/>
      </w:tabs>
      <w:outlineLvl w:val="5"/>
    </w:pPr>
    <w:rPr>
      <w:rFonts w:cs="Arial"/>
      <w:bCs/>
      <w:i/>
      <w:iCs/>
    </w:rPr>
  </w:style>
  <w:style w:type="paragraph" w:styleId="berschrift7">
    <w:name w:val="heading 7"/>
    <w:basedOn w:val="Standard"/>
    <w:next w:val="Standard"/>
    <w:link w:val="berschrift7Zchn"/>
    <w:rsid w:val="008819EE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rsid w:val="008819EE"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819EE"/>
    <w:pPr>
      <w:tabs>
        <w:tab w:val="num" w:pos="360"/>
      </w:tabs>
      <w:overflowPunct/>
      <w:autoSpaceDE/>
      <w:autoSpaceDN/>
      <w:adjustRightInd/>
      <w:spacing w:before="240" w:after="6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819EE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8819EE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8819EE"/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16C6"/>
    <w:rPr>
      <w:rFonts w:ascii="Arial" w:hAnsi="Arial"/>
      <w:sz w:val="16"/>
    </w:rPr>
  </w:style>
  <w:style w:type="paragraph" w:customStyle="1" w:styleId="Tabellentext">
    <w:name w:val="Tabellentext"/>
    <w:basedOn w:val="Standard"/>
    <w:rsid w:val="008516C6"/>
    <w:rPr>
      <w:sz w:val="20"/>
    </w:rPr>
  </w:style>
  <w:style w:type="paragraph" w:customStyle="1" w:styleId="Tabellentitel">
    <w:name w:val="Tabellentitel"/>
    <w:basedOn w:val="Standard"/>
    <w:rsid w:val="008516C6"/>
    <w:rPr>
      <w:b/>
      <w:sz w:val="20"/>
    </w:rPr>
  </w:style>
  <w:style w:type="paragraph" w:styleId="Kopfzeile">
    <w:name w:val="header"/>
    <w:basedOn w:val="Standard"/>
    <w:link w:val="KopfzeileZchn"/>
    <w:rsid w:val="00851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7CF4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8516C6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8516C6"/>
    <w:pPr>
      <w:ind w:left="426" w:right="1559"/>
    </w:pPr>
  </w:style>
  <w:style w:type="paragraph" w:styleId="Textkrper">
    <w:name w:val="Body Text"/>
    <w:basedOn w:val="Standard"/>
    <w:link w:val="TextkrperZchn"/>
    <w:rsid w:val="008516C6"/>
    <w:pPr>
      <w:ind w:right="1559"/>
    </w:pPr>
  </w:style>
  <w:style w:type="character" w:customStyle="1" w:styleId="TextkrperZchn">
    <w:name w:val="Textkörper Zchn"/>
    <w:basedOn w:val="Absatz-Standardschriftart"/>
    <w:link w:val="Textkrper"/>
    <w:rsid w:val="00B972FA"/>
    <w:rPr>
      <w:rFonts w:ascii="Arial" w:hAnsi="Arial"/>
      <w:sz w:val="22"/>
    </w:rPr>
  </w:style>
  <w:style w:type="paragraph" w:styleId="Textkrper2">
    <w:name w:val="Body Text 2"/>
    <w:basedOn w:val="Standard"/>
    <w:rsid w:val="008516C6"/>
    <w:rPr>
      <w:rFonts w:cs="Arial"/>
      <w:b/>
      <w:bCs/>
      <w:color w:val="000000"/>
      <w:szCs w:val="36"/>
    </w:rPr>
  </w:style>
  <w:style w:type="character" w:styleId="Hyperlink">
    <w:name w:val="Hyperlink"/>
    <w:basedOn w:val="Absatz-Standardschriftart"/>
    <w:rsid w:val="008516C6"/>
    <w:rPr>
      <w:color w:val="0000FF"/>
      <w:u w:val="single"/>
    </w:rPr>
  </w:style>
  <w:style w:type="character" w:styleId="BesuchterHyperlink">
    <w:name w:val="FollowedHyperlink"/>
    <w:basedOn w:val="Absatz-Standardschriftart"/>
    <w:rsid w:val="008516C6"/>
    <w:rPr>
      <w:color w:val="800080"/>
      <w:u w:val="single"/>
    </w:rPr>
  </w:style>
  <w:style w:type="paragraph" w:styleId="Textkrper3">
    <w:name w:val="Body Text 3"/>
    <w:basedOn w:val="Standard"/>
    <w:link w:val="Textkrper3Zchn"/>
    <w:rsid w:val="008516C6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rsid w:val="00B972FA"/>
    <w:rPr>
      <w:rFonts w:ascii="Arial" w:hAnsi="Arial"/>
      <w:color w:val="FF0000"/>
      <w:sz w:val="22"/>
    </w:rPr>
  </w:style>
  <w:style w:type="paragraph" w:styleId="Sprechblasentext">
    <w:name w:val="Balloon Text"/>
    <w:basedOn w:val="Standard"/>
    <w:semiHidden/>
    <w:rsid w:val="00D961FC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F4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AufzhlungohneAbstandQM">
    <w:name w:val="5 Aufzählung ohne Abstand QM"/>
    <w:basedOn w:val="4StandardQM"/>
    <w:link w:val="5AufzhlungohneAbstandQMZchn"/>
    <w:qFormat/>
    <w:rsid w:val="00685F9D"/>
    <w:pPr>
      <w:numPr>
        <w:numId w:val="8"/>
      </w:numPr>
      <w:tabs>
        <w:tab w:val="left" w:pos="709"/>
      </w:tabs>
      <w:spacing w:before="0" w:after="0"/>
      <w:ind w:left="714" w:hanging="357"/>
    </w:pPr>
  </w:style>
  <w:style w:type="paragraph" w:customStyle="1" w:styleId="0TitelQM">
    <w:name w:val="0 Titel QM"/>
    <w:basedOn w:val="4StandardQM"/>
    <w:link w:val="0TitelQMZchn"/>
    <w:qFormat/>
    <w:rsid w:val="008819EE"/>
    <w:pPr>
      <w:spacing w:after="240"/>
    </w:pPr>
    <w:rPr>
      <w:b/>
      <w:bCs/>
      <w:sz w:val="24"/>
      <w:szCs w:val="22"/>
      <w:u w:val="single"/>
    </w:rPr>
  </w:style>
  <w:style w:type="character" w:customStyle="1" w:styleId="0TitelQMZchn">
    <w:name w:val="0 Titel QM Zchn"/>
    <w:basedOn w:val="berschrift4Zchn"/>
    <w:link w:val="0TitelQM"/>
    <w:rsid w:val="008819EE"/>
    <w:rPr>
      <w:rFonts w:ascii="Arial" w:hAnsi="Arial"/>
      <w:b/>
      <w:bCs/>
      <w:sz w:val="24"/>
      <w:szCs w:val="22"/>
      <w:u w:val="single"/>
    </w:rPr>
  </w:style>
  <w:style w:type="paragraph" w:customStyle="1" w:styleId="6aNummerierungmitkleinemAbstandQM">
    <w:name w:val="6a Nummerierung mit kleinem Abstand QM"/>
    <w:basedOn w:val="5aAufzhlungmitkleinemAbstandQM"/>
    <w:link w:val="6aNummerierungmitkleinemAbstandQMZchn"/>
    <w:qFormat/>
    <w:rsid w:val="008819EE"/>
    <w:pPr>
      <w:numPr>
        <w:numId w:val="9"/>
      </w:numPr>
    </w:pPr>
  </w:style>
  <w:style w:type="paragraph" w:customStyle="1" w:styleId="1berschriftQM">
    <w:name w:val="1 Überschrift QM"/>
    <w:basedOn w:val="4StandardQM"/>
    <w:link w:val="1berschriftQMZchn"/>
    <w:qFormat/>
    <w:rsid w:val="008819EE"/>
    <w:pPr>
      <w:spacing w:after="0"/>
    </w:pPr>
    <w:rPr>
      <w:b/>
      <w:bCs/>
      <w:szCs w:val="22"/>
    </w:rPr>
  </w:style>
  <w:style w:type="paragraph" w:customStyle="1" w:styleId="1aberschriftmitAbstndeQM">
    <w:name w:val="1a Überschrift mit Abstände QM"/>
    <w:basedOn w:val="4StandardQM"/>
    <w:link w:val="1aberschriftmitAbstndeQMZchn"/>
    <w:qFormat/>
    <w:rsid w:val="008819EE"/>
    <w:pPr>
      <w:spacing w:before="240"/>
    </w:pPr>
    <w:rPr>
      <w:b/>
      <w:bCs/>
      <w:szCs w:val="22"/>
    </w:rPr>
  </w:style>
  <w:style w:type="character" w:customStyle="1" w:styleId="1aberschriftmitAbstndeQMZchn">
    <w:name w:val="1a Überschrift mit Abstände QM Zchn"/>
    <w:basedOn w:val="0TitelQMZchn"/>
    <w:link w:val="1aberschriftmitAbstndeQM"/>
    <w:rsid w:val="008819EE"/>
    <w:rPr>
      <w:rFonts w:ascii="Arial" w:hAnsi="Arial"/>
      <w:b w:val="0"/>
      <w:bCs w:val="0"/>
      <w:sz w:val="22"/>
      <w:szCs w:val="22"/>
      <w:u w:val="single"/>
    </w:rPr>
  </w:style>
  <w:style w:type="character" w:customStyle="1" w:styleId="1berschriftQMZchn">
    <w:name w:val="1 Überschrift QM Zchn"/>
    <w:basedOn w:val="1aberschriftmitAbstndeQMZchn"/>
    <w:link w:val="1berschriftQM"/>
    <w:rsid w:val="008819EE"/>
    <w:rPr>
      <w:rFonts w:ascii="Arial" w:hAnsi="Arial"/>
      <w:b/>
      <w:bCs/>
      <w:sz w:val="22"/>
      <w:szCs w:val="22"/>
      <w:u w:val="single"/>
      <w:lang w:val="de-CH"/>
    </w:rPr>
  </w:style>
  <w:style w:type="paragraph" w:customStyle="1" w:styleId="4StandardQM">
    <w:name w:val="4 Standard QM"/>
    <w:basedOn w:val="Standard"/>
    <w:link w:val="4StandardQMZchn"/>
    <w:qFormat/>
    <w:rsid w:val="008819EE"/>
    <w:pPr>
      <w:spacing w:before="120" w:after="120"/>
    </w:pPr>
  </w:style>
  <w:style w:type="character" w:customStyle="1" w:styleId="4StandardQMZchn">
    <w:name w:val="4 Standard QM Zchn"/>
    <w:basedOn w:val="Absatz-Standardschriftart"/>
    <w:link w:val="4StandardQM"/>
    <w:rsid w:val="008819EE"/>
    <w:rPr>
      <w:rFonts w:ascii="Arial" w:hAnsi="Arial"/>
      <w:sz w:val="22"/>
    </w:rPr>
  </w:style>
  <w:style w:type="paragraph" w:customStyle="1" w:styleId="7bTabellentextfliessendQM">
    <w:name w:val="7b Tabellentext fliessend QM"/>
    <w:basedOn w:val="4aStandardohneAbstandQM"/>
    <w:link w:val="7bTabellentextfliessendQMZchn"/>
    <w:qFormat/>
    <w:rsid w:val="00BE1492"/>
    <w:pPr>
      <w:tabs>
        <w:tab w:val="left" w:pos="284"/>
      </w:tabs>
    </w:pPr>
    <w:rPr>
      <w:sz w:val="20"/>
    </w:rPr>
  </w:style>
  <w:style w:type="character" w:customStyle="1" w:styleId="7bTabellentextfliessendQMZchn">
    <w:name w:val="7b Tabellentext fliessend QM Zchn"/>
    <w:basedOn w:val="4StandardQMZchn"/>
    <w:link w:val="7bTabellentextfliessendQM"/>
    <w:rsid w:val="00BE1492"/>
    <w:rPr>
      <w:rFonts w:ascii="Arial" w:hAnsi="Arial"/>
      <w:sz w:val="22"/>
    </w:rPr>
  </w:style>
  <w:style w:type="paragraph" w:customStyle="1" w:styleId="6NummerierungohneAbstandQM">
    <w:name w:val="6 Nummerierung ohne Abstand QM"/>
    <w:basedOn w:val="5AufzhlungohneAbstandQM"/>
    <w:link w:val="6NummerierungohneAbstandQMZchn"/>
    <w:qFormat/>
    <w:rsid w:val="008819EE"/>
    <w:pPr>
      <w:numPr>
        <w:numId w:val="10"/>
      </w:numPr>
    </w:pPr>
  </w:style>
  <w:style w:type="character" w:customStyle="1" w:styleId="5AufzhlungohneAbstandQMZchn">
    <w:name w:val="5 Aufzählung ohne Abstand QM Zchn"/>
    <w:basedOn w:val="5aAufzhlungmitkleinemAbstandQMZchn"/>
    <w:link w:val="5AufzhlungohneAbstandQM"/>
    <w:rsid w:val="00685F9D"/>
    <w:rPr>
      <w:rFonts w:ascii="Arial" w:hAnsi="Arial"/>
      <w:sz w:val="22"/>
      <w:lang w:val="de-CH"/>
    </w:rPr>
  </w:style>
  <w:style w:type="character" w:customStyle="1" w:styleId="2berschriftQMZchn">
    <w:name w:val="2 Überschrift QM Zchn"/>
    <w:basedOn w:val="Absatz-Standardschriftart"/>
    <w:link w:val="2berschriftQM"/>
    <w:locked/>
    <w:rsid w:val="008819EE"/>
    <w:rPr>
      <w:rFonts w:ascii="Arial" w:hAnsi="Arial" w:cs="Arial"/>
      <w:sz w:val="22"/>
      <w:u w:val="single"/>
    </w:rPr>
  </w:style>
  <w:style w:type="paragraph" w:customStyle="1" w:styleId="7TabellentextmitAufzhlungohneAbstndeQM">
    <w:name w:val="7 Tabellentext mit Aufzählung ohne Abstände QM"/>
    <w:basedOn w:val="5AufzhlungohneAbstandQM"/>
    <w:link w:val="7TabellentextmitAufzhlungohneAbstndeQMZchn"/>
    <w:qFormat/>
    <w:rsid w:val="00BE1492"/>
    <w:pPr>
      <w:tabs>
        <w:tab w:val="left" w:pos="284"/>
      </w:tabs>
      <w:ind w:left="284" w:hanging="284"/>
    </w:pPr>
    <w:rPr>
      <w:sz w:val="20"/>
    </w:rPr>
  </w:style>
  <w:style w:type="paragraph" w:customStyle="1" w:styleId="5bAufzhlungmitgrossemAbstandQM">
    <w:name w:val="5b Aufzählung mit grossem Abstand QM"/>
    <w:basedOn w:val="5AufzhlungohneAbstandQM"/>
    <w:link w:val="5bAufzhlungmitgrossemAbstandQMZchn"/>
    <w:qFormat/>
    <w:rsid w:val="008819EE"/>
    <w:pPr>
      <w:spacing w:before="120" w:after="120"/>
    </w:pPr>
  </w:style>
  <w:style w:type="character" w:customStyle="1" w:styleId="6NummerierungohneAbstandQMZchn">
    <w:name w:val="6 Nummerierung ohne Abstand QM Zchn"/>
    <w:basedOn w:val="5AufzhlungohneAbstandQMZchn"/>
    <w:link w:val="6NummerierungohneAbstandQM"/>
    <w:rsid w:val="008819EE"/>
    <w:rPr>
      <w:rFonts w:ascii="Arial" w:hAnsi="Arial"/>
      <w:sz w:val="22"/>
      <w:lang w:val="de-CH"/>
    </w:rPr>
  </w:style>
  <w:style w:type="paragraph" w:styleId="Standardeinzug">
    <w:name w:val="Normal Indent"/>
    <w:basedOn w:val="Standard"/>
    <w:unhideWhenUsed/>
    <w:rsid w:val="00D22254"/>
    <w:pPr>
      <w:overflowPunct/>
      <w:autoSpaceDE/>
      <w:autoSpaceDN/>
      <w:adjustRightInd/>
      <w:ind w:left="708"/>
      <w:textAlignment w:val="auto"/>
    </w:pPr>
    <w:rPr>
      <w:rFonts w:ascii="Helv" w:hAnsi="Helv"/>
    </w:rPr>
  </w:style>
  <w:style w:type="character" w:customStyle="1" w:styleId="5bAufzhlungmitgrossemAbstandQMZchn">
    <w:name w:val="5b Aufzählung mit grossem Abstand QM Zchn"/>
    <w:basedOn w:val="5aAufzhlungmitkleinemAbstandQMZchn"/>
    <w:link w:val="5bAufzhlungmitgrossemAbstandQM"/>
    <w:rsid w:val="008819EE"/>
    <w:rPr>
      <w:rFonts w:ascii="Arial" w:hAnsi="Arial"/>
      <w:sz w:val="22"/>
      <w:lang w:val="de-CH"/>
    </w:rPr>
  </w:style>
  <w:style w:type="paragraph" w:customStyle="1" w:styleId="7aTabellentextmitAufzhlungmitAbstndeQM">
    <w:name w:val="7a Tabellentext mit Aufzählung mit Abstände QM"/>
    <w:basedOn w:val="5aAufzhlungmitkleinemAbstandQM"/>
    <w:link w:val="7aTabellentextmitAufzhlungmitAbstndeQMZchn"/>
    <w:qFormat/>
    <w:rsid w:val="00BE1492"/>
    <w:pPr>
      <w:tabs>
        <w:tab w:val="left" w:pos="284"/>
      </w:tabs>
      <w:ind w:left="284" w:hanging="284"/>
    </w:pPr>
    <w:rPr>
      <w:sz w:val="20"/>
    </w:rPr>
  </w:style>
  <w:style w:type="character" w:customStyle="1" w:styleId="7aTabellentextmitAufzhlungmitAbstndeQMZchn">
    <w:name w:val="7a Tabellentext mit Aufzählung mit Abstände QM Zchn"/>
    <w:basedOn w:val="Absatz-Standardschriftart"/>
    <w:link w:val="7aTabellentextmitAufzhlungmitAbstndeQM"/>
    <w:rsid w:val="00BE1492"/>
    <w:rPr>
      <w:rFonts w:ascii="Arial" w:hAnsi="Arial"/>
      <w:lang w:val="de-CH"/>
    </w:rPr>
  </w:style>
  <w:style w:type="paragraph" w:customStyle="1" w:styleId="5aAufzhlungmitkleinemAbstandQM">
    <w:name w:val="5a Aufzählung mit kleinem Abstand QM"/>
    <w:basedOn w:val="5AufzhlungohneAbstandQM"/>
    <w:link w:val="5aAufzhlungmitkleinemAbstandQMZchn"/>
    <w:qFormat/>
    <w:rsid w:val="008819EE"/>
    <w:pPr>
      <w:numPr>
        <w:numId w:val="15"/>
      </w:numPr>
      <w:spacing w:before="60" w:after="60"/>
    </w:pPr>
  </w:style>
  <w:style w:type="character" w:customStyle="1" w:styleId="5aAufzhlungmitkleinemAbstandQMZchn">
    <w:name w:val="5a Aufzählung mit kleinem Abstand QM Zchn"/>
    <w:basedOn w:val="Absatz-Standardschriftart"/>
    <w:link w:val="5aAufzhlungmitkleinemAbstandQM"/>
    <w:rsid w:val="008819EE"/>
    <w:rPr>
      <w:rFonts w:ascii="Arial" w:hAnsi="Arial"/>
      <w:sz w:val="22"/>
      <w:lang w:val="de-CH"/>
    </w:rPr>
  </w:style>
  <w:style w:type="paragraph" w:customStyle="1" w:styleId="4aStandardohneAbstandQM">
    <w:name w:val="4a Standard ohne Abstand QM"/>
    <w:basedOn w:val="4StandardQM"/>
    <w:link w:val="4aStandardohneAbstandQMZchn"/>
    <w:qFormat/>
    <w:rsid w:val="008819EE"/>
    <w:pPr>
      <w:spacing w:before="0" w:after="0"/>
    </w:pPr>
  </w:style>
  <w:style w:type="character" w:customStyle="1" w:styleId="4aStandardohneAbstandQMZchn">
    <w:name w:val="4a Standard ohne Abstand QM Zchn"/>
    <w:basedOn w:val="Absatz-Standardschriftart"/>
    <w:link w:val="4aStandardohneAbstandQM"/>
    <w:rsid w:val="008819EE"/>
    <w:rPr>
      <w:rFonts w:ascii="Arial" w:hAnsi="Arial"/>
      <w:sz w:val="22"/>
    </w:rPr>
  </w:style>
  <w:style w:type="paragraph" w:customStyle="1" w:styleId="7cTabellentextfrHeimathafenQM">
    <w:name w:val="7c Tabellentext für Heimathafen QM"/>
    <w:basedOn w:val="7TabellentextmitAufzhlungohneAbstndeQM"/>
    <w:link w:val="7cTabellentextfrHeimathafenQMZchn"/>
    <w:rsid w:val="007F5A9B"/>
    <w:pPr>
      <w:numPr>
        <w:numId w:val="12"/>
      </w:numPr>
      <w:tabs>
        <w:tab w:val="clear" w:pos="284"/>
        <w:tab w:val="clear" w:pos="720"/>
        <w:tab w:val="num" w:pos="142"/>
      </w:tabs>
      <w:ind w:left="142" w:hanging="142"/>
      <w:textAlignment w:val="auto"/>
    </w:pPr>
    <w:rPr>
      <w:sz w:val="22"/>
      <w:szCs w:val="22"/>
    </w:rPr>
  </w:style>
  <w:style w:type="character" w:customStyle="1" w:styleId="7cTabellentextfrHeimathafenQMZchn">
    <w:name w:val="7c Tabellentext für Heimathafen QM Zchn"/>
    <w:basedOn w:val="Absatz-Standardschriftart"/>
    <w:link w:val="7cTabellentextfrHeimathafenQM"/>
    <w:rsid w:val="007F5A9B"/>
    <w:rPr>
      <w:rFonts w:ascii="Arial" w:hAnsi="Arial"/>
      <w:sz w:val="22"/>
      <w:szCs w:val="22"/>
      <w:lang w:val="de-CH"/>
    </w:rPr>
  </w:style>
  <w:style w:type="character" w:customStyle="1" w:styleId="7TabellentextmitAufzhlungohneAbstndeQMZchn">
    <w:name w:val="7 Tabellentext mit Aufzählung ohne Abstände QM Zchn"/>
    <w:basedOn w:val="7aTabellentextmitAufzhlungmitAbstndeQMZchn"/>
    <w:link w:val="7TabellentextmitAufzhlungohneAbstndeQM"/>
    <w:rsid w:val="00BE1492"/>
    <w:rPr>
      <w:rFonts w:ascii="Arial" w:hAnsi="Arial"/>
      <w:lang w:val="de-CH"/>
    </w:rPr>
  </w:style>
  <w:style w:type="paragraph" w:customStyle="1" w:styleId="6bNummerierungmitgrossemAbstandQM">
    <w:name w:val="6b Nummerierung mit grossem Abstand QM"/>
    <w:basedOn w:val="5bAufzhlungmitgrossemAbstandQM"/>
    <w:link w:val="6bNummerierungmitgrossemAbstandQMZchn"/>
    <w:qFormat/>
    <w:rsid w:val="008819EE"/>
    <w:pPr>
      <w:numPr>
        <w:numId w:val="13"/>
      </w:numPr>
    </w:pPr>
  </w:style>
  <w:style w:type="character" w:customStyle="1" w:styleId="6aNummerierungmitkleinemAbstandQMZchn">
    <w:name w:val="6a Nummerierung mit kleinem Abstand QM Zchn"/>
    <w:basedOn w:val="5aAufzhlungmitkleinemAbstandQMZchn"/>
    <w:link w:val="6aNummerierungmitkleinemAbstandQM"/>
    <w:rsid w:val="008819EE"/>
    <w:rPr>
      <w:rFonts w:ascii="Arial" w:hAnsi="Arial"/>
      <w:sz w:val="22"/>
      <w:lang w:val="de-CH"/>
    </w:rPr>
  </w:style>
  <w:style w:type="paragraph" w:customStyle="1" w:styleId="2berschriftQM">
    <w:name w:val="2 Überschrift QM"/>
    <w:basedOn w:val="4StandardQM"/>
    <w:link w:val="2berschriftQMZchn"/>
    <w:qFormat/>
    <w:rsid w:val="008819EE"/>
    <w:pPr>
      <w:spacing w:after="0"/>
      <w:textAlignment w:val="auto"/>
    </w:pPr>
    <w:rPr>
      <w:rFonts w:cs="Arial"/>
      <w:u w:val="single"/>
    </w:rPr>
  </w:style>
  <w:style w:type="character" w:customStyle="1" w:styleId="6bNummerierungmitgrossemAbstandQMZchn">
    <w:name w:val="6b Nummerierung mit grossem Abstand QM Zchn"/>
    <w:basedOn w:val="Absatz-Standardschriftart"/>
    <w:link w:val="6bNummerierungmitgrossemAbstandQM"/>
    <w:rsid w:val="008819EE"/>
    <w:rPr>
      <w:rFonts w:ascii="Arial" w:hAnsi="Arial"/>
      <w:sz w:val="22"/>
      <w:lang w:val="de-CH"/>
    </w:rPr>
  </w:style>
  <w:style w:type="paragraph" w:customStyle="1" w:styleId="8rotkursivQM">
    <w:name w:val="8 rot kursiv QM"/>
    <w:basedOn w:val="4StandardQM"/>
    <w:rsid w:val="008819EE"/>
    <w:rPr>
      <w:i/>
      <w:iCs/>
      <w:color w:val="FF0000"/>
    </w:rPr>
  </w:style>
  <w:style w:type="paragraph" w:styleId="Titel">
    <w:name w:val="Title"/>
    <w:basedOn w:val="Standard"/>
    <w:next w:val="Standard"/>
    <w:link w:val="TitelZchn"/>
    <w:qFormat/>
    <w:rsid w:val="008819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819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rsid w:val="00D22254"/>
    <w:rPr>
      <w:rFonts w:ascii="Arial" w:hAnsi="Arial"/>
      <w:sz w:val="22"/>
    </w:rPr>
  </w:style>
  <w:style w:type="character" w:customStyle="1" w:styleId="berschrift9Zchn">
    <w:name w:val="Überschrift 9 Zchn"/>
    <w:basedOn w:val="Absatz-Standardschriftart"/>
    <w:link w:val="berschrift9"/>
    <w:semiHidden/>
    <w:rsid w:val="008819EE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819EE"/>
    <w:rPr>
      <w:rFonts w:ascii="Arial" w:hAnsi="Arial"/>
      <w:b/>
      <w:sz w:val="36"/>
    </w:rPr>
  </w:style>
  <w:style w:type="character" w:customStyle="1" w:styleId="berschrift2Zchn">
    <w:name w:val="Überschrift 2 Zchn"/>
    <w:basedOn w:val="Absatz-Standardschriftart"/>
    <w:link w:val="berschrift2"/>
    <w:rsid w:val="008819EE"/>
    <w:rPr>
      <w:rFonts w:ascii="Arial" w:hAnsi="Arial"/>
      <w:b/>
      <w:sz w:val="18"/>
    </w:rPr>
  </w:style>
  <w:style w:type="character" w:customStyle="1" w:styleId="berschrift6Zchn">
    <w:name w:val="Überschrift 6 Zchn"/>
    <w:basedOn w:val="Absatz-Standardschriftart"/>
    <w:link w:val="berschrift6"/>
    <w:rsid w:val="008819EE"/>
    <w:rPr>
      <w:rFonts w:ascii="Arial" w:hAnsi="Arial" w:cs="Arial"/>
      <w:bCs/>
      <w:i/>
      <w:iCs/>
      <w:sz w:val="22"/>
    </w:rPr>
  </w:style>
  <w:style w:type="character" w:customStyle="1" w:styleId="berschrift7Zchn">
    <w:name w:val="Überschrift 7 Zchn"/>
    <w:basedOn w:val="Absatz-Standardschriftart"/>
    <w:link w:val="berschrift7"/>
    <w:rsid w:val="008819EE"/>
    <w:rPr>
      <w:rFonts w:ascii="Arial" w:hAnsi="Arial"/>
      <w:sz w:val="22"/>
      <w:u w:val="single"/>
    </w:rPr>
  </w:style>
  <w:style w:type="character" w:customStyle="1" w:styleId="berschrift8Zchn">
    <w:name w:val="Überschrift 8 Zchn"/>
    <w:basedOn w:val="Absatz-Standardschriftart"/>
    <w:link w:val="berschrift8"/>
    <w:rsid w:val="008819EE"/>
    <w:rPr>
      <w:rFonts w:ascii="Arial" w:hAnsi="Arial"/>
      <w:b/>
      <w:bCs/>
      <w:sz w:val="22"/>
      <w:u w:val="single"/>
    </w:rPr>
  </w:style>
  <w:style w:type="paragraph" w:customStyle="1" w:styleId="Stichwortliste">
    <w:name w:val="Stichwortliste"/>
    <w:basedOn w:val="Standard"/>
    <w:autoRedefine/>
    <w:rsid w:val="008357B9"/>
    <w:pPr>
      <w:overflowPunct/>
      <w:autoSpaceDE/>
      <w:autoSpaceDN/>
      <w:adjustRightInd/>
      <w:spacing w:line="360" w:lineRule="auto"/>
      <w:textAlignment w:val="auto"/>
    </w:pPr>
    <w:rPr>
      <w:rFonts w:ascii="Century Gothic" w:hAnsi="Century Gothic"/>
      <w:sz w:val="24"/>
      <w:szCs w:val="24"/>
    </w:rPr>
  </w:style>
  <w:style w:type="paragraph" w:customStyle="1" w:styleId="Stichwortliste1">
    <w:name w:val="Stichwortliste1"/>
    <w:basedOn w:val="Stichwortliste"/>
    <w:rsid w:val="008357B9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customStyle="1" w:styleId="Aufzhlung">
    <w:name w:val="Aufzählung"/>
    <w:basedOn w:val="Standard"/>
    <w:rsid w:val="008357B9"/>
    <w:pPr>
      <w:numPr>
        <w:numId w:val="1"/>
      </w:numPr>
      <w:overflowPunct/>
      <w:autoSpaceDE/>
      <w:autoSpaceDN/>
      <w:adjustRightInd/>
      <w:spacing w:before="60"/>
      <w:textAlignment w:val="auto"/>
    </w:pPr>
    <w:rPr>
      <w:rFonts w:ascii="Century Gothic" w:hAnsi="Century Gothic"/>
      <w:sz w:val="20"/>
      <w:szCs w:val="24"/>
    </w:rPr>
  </w:style>
  <w:style w:type="character" w:customStyle="1" w:styleId="4StandardRohlingZchn">
    <w:name w:val="4 Standard Rohling Zchn"/>
    <w:basedOn w:val="Absatz-Standardschriftart"/>
    <w:link w:val="4StandardRohling"/>
    <w:locked/>
    <w:rsid w:val="00024A59"/>
    <w:rPr>
      <w:rFonts w:ascii="Arial" w:hAnsi="Arial" w:cs="Arial"/>
      <w:sz w:val="22"/>
    </w:rPr>
  </w:style>
  <w:style w:type="paragraph" w:customStyle="1" w:styleId="4StandardRohling">
    <w:name w:val="4 Standard Rohling"/>
    <w:basedOn w:val="Standard"/>
    <w:link w:val="4StandardRohlingZchn"/>
    <w:rsid w:val="00024A59"/>
    <w:pPr>
      <w:spacing w:before="120" w:after="120"/>
      <w:textAlignment w:val="auto"/>
    </w:pPr>
    <w:rPr>
      <w:rFonts w:cs="Arial"/>
    </w:rPr>
  </w:style>
  <w:style w:type="paragraph" w:styleId="Listenabsatz">
    <w:name w:val="List Paragraph"/>
    <w:basedOn w:val="Standard"/>
    <w:uiPriority w:val="34"/>
    <w:rsid w:val="0050474A"/>
    <w:pPr>
      <w:ind w:left="708"/>
    </w:pPr>
  </w:style>
  <w:style w:type="character" w:customStyle="1" w:styleId="StandardZchn">
    <w:name w:val="Standard Zchn"/>
    <w:basedOn w:val="Absatz-Standardschriftart"/>
    <w:rsid w:val="008D4F59"/>
    <w:rPr>
      <w:rFonts w:ascii="Arial" w:hAnsi="Arial"/>
      <w:bCs/>
      <w:spacing w:val="5"/>
      <w:sz w:val="22"/>
      <w:szCs w:val="22"/>
      <w:lang w:val="de-CH"/>
    </w:rPr>
  </w:style>
  <w:style w:type="paragraph" w:customStyle="1" w:styleId="yy">
    <w:name w:val="yy"/>
    <w:basedOn w:val="Standard"/>
    <w:rsid w:val="00D465DC"/>
    <w:pPr>
      <w:tabs>
        <w:tab w:val="clear" w:pos="5460"/>
        <w:tab w:val="right" w:pos="851"/>
        <w:tab w:val="right" w:pos="9639"/>
      </w:tabs>
      <w:overflowPunct/>
      <w:autoSpaceDE/>
      <w:autoSpaceDN/>
      <w:adjustRightInd/>
      <w:spacing w:after="40"/>
      <w:textAlignment w:val="auto"/>
    </w:pPr>
    <w:rPr>
      <w:rFonts w:ascii="Helv" w:hAnsi="Helv"/>
      <w:spacing w:val="0"/>
      <w:sz w:val="20"/>
      <w:lang w:val="de-DE" w:eastAsia="de-CH"/>
    </w:rPr>
  </w:style>
  <w:style w:type="paragraph" w:customStyle="1" w:styleId="11">
    <w:name w:val="1.1"/>
    <w:basedOn w:val="Standard"/>
    <w:rsid w:val="00D465DC"/>
    <w:pPr>
      <w:tabs>
        <w:tab w:val="clear" w:pos="5460"/>
      </w:tabs>
      <w:overflowPunct/>
      <w:autoSpaceDE/>
      <w:autoSpaceDN/>
      <w:adjustRightInd/>
      <w:spacing w:before="160" w:after="80"/>
      <w:textAlignment w:val="auto"/>
    </w:pPr>
    <w:rPr>
      <w:rFonts w:ascii="Helv" w:hAnsi="Helv"/>
      <w:b/>
      <w:spacing w:val="0"/>
      <w:sz w:val="20"/>
      <w:lang w:val="de-DE" w:eastAsia="de-CH"/>
    </w:rPr>
  </w:style>
  <w:style w:type="paragraph" w:customStyle="1" w:styleId="xx">
    <w:name w:val="xx"/>
    <w:basedOn w:val="Standard"/>
    <w:rsid w:val="00D465DC"/>
    <w:pPr>
      <w:tabs>
        <w:tab w:val="clear" w:pos="5460"/>
      </w:tabs>
      <w:overflowPunct/>
      <w:autoSpaceDE/>
      <w:autoSpaceDN/>
      <w:adjustRightInd/>
      <w:spacing w:after="40"/>
      <w:textAlignment w:val="auto"/>
    </w:pPr>
    <w:rPr>
      <w:rFonts w:ascii="Helv" w:hAnsi="Helv"/>
      <w:spacing w:val="0"/>
      <w:sz w:val="20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AD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5100D43484571901124DA80CD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DB9F-5642-499B-8A76-99F074D57A5C}"/>
      </w:docPartPr>
      <w:docPartBody>
        <w:p w:rsidR="00F2449A" w:rsidRDefault="00F2449A" w:rsidP="00F2449A">
          <w:pPr>
            <w:pStyle w:val="8015100D43484571901124DA80CDA07F"/>
          </w:pPr>
          <w:r w:rsidRPr="009F6A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A"/>
    <w:rsid w:val="00C1517F"/>
    <w:rsid w:val="00F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49A"/>
    <w:rPr>
      <w:color w:val="808080"/>
    </w:rPr>
  </w:style>
  <w:style w:type="paragraph" w:customStyle="1" w:styleId="EB0FF979304E45EB9BEB8471FA04FCD6">
    <w:name w:val="EB0FF979304E45EB9BEB8471FA04FCD6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EB0FF979304E45EB9BEB8471FA04FCD61">
    <w:name w:val="EB0FF979304E45EB9BEB8471FA04FCD6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">
    <w:name w:val="D4F7F6C9D427417CAB94323400898B34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EB0FF979304E45EB9BEB8471FA04FCD62">
    <w:name w:val="EB0FF979304E45EB9BEB8471FA04FCD62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1">
    <w:name w:val="D4F7F6C9D427417CAB94323400898B3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C4EE735B1A849D08EAC2684FDED85F8">
    <w:name w:val="9C4EE735B1A849D08EAC2684FDED85F8"/>
    <w:rsid w:val="00F2449A"/>
  </w:style>
  <w:style w:type="paragraph" w:customStyle="1" w:styleId="0D37744210BD4D1B98A745C59840F59E">
    <w:name w:val="0D37744210BD4D1B98A745C59840F59E"/>
    <w:rsid w:val="00F2449A"/>
  </w:style>
  <w:style w:type="paragraph" w:customStyle="1" w:styleId="B326A9FABD6940EA9494C16F59A0D6E9">
    <w:name w:val="B326A9FABD6940EA9494C16F59A0D6E9"/>
    <w:rsid w:val="00F2449A"/>
  </w:style>
  <w:style w:type="paragraph" w:customStyle="1" w:styleId="76A5B2B3DF7841ECB846D34DA6B39924">
    <w:name w:val="76A5B2B3DF7841ECB846D34DA6B39924"/>
    <w:rsid w:val="00F2449A"/>
  </w:style>
  <w:style w:type="paragraph" w:customStyle="1" w:styleId="8B6455D6F8884964A34DB80DFC0029E1">
    <w:name w:val="8B6455D6F8884964A34DB80DFC0029E1"/>
    <w:rsid w:val="00F2449A"/>
  </w:style>
  <w:style w:type="paragraph" w:customStyle="1" w:styleId="7EAF2F250F5240F28A34240254811335">
    <w:name w:val="7EAF2F250F5240F28A34240254811335"/>
    <w:rsid w:val="00F2449A"/>
  </w:style>
  <w:style w:type="paragraph" w:customStyle="1" w:styleId="74C68E0E4B3342C18B28D8B8E685BA61">
    <w:name w:val="74C68E0E4B3342C18B28D8B8E685BA61"/>
    <w:rsid w:val="00F2449A"/>
  </w:style>
  <w:style w:type="paragraph" w:customStyle="1" w:styleId="F31A17FB1E3146A185290B431DCABD7E">
    <w:name w:val="F31A17FB1E3146A185290B431DCABD7E"/>
    <w:rsid w:val="00F2449A"/>
  </w:style>
  <w:style w:type="paragraph" w:customStyle="1" w:styleId="FEEC1C4AF2384AE6A00647BF51501B03">
    <w:name w:val="FEEC1C4AF2384AE6A00647BF51501B03"/>
    <w:rsid w:val="00F2449A"/>
  </w:style>
  <w:style w:type="paragraph" w:customStyle="1" w:styleId="A82344C7F3E3405FBA6BDD9F6B2C6C65">
    <w:name w:val="A82344C7F3E3405FBA6BDD9F6B2C6C65"/>
    <w:rsid w:val="00F2449A"/>
  </w:style>
  <w:style w:type="paragraph" w:customStyle="1" w:styleId="66B8323CCD544093BC8C5A734FB85A9E">
    <w:name w:val="66B8323CCD544093BC8C5A734FB85A9E"/>
    <w:rsid w:val="00F2449A"/>
  </w:style>
  <w:style w:type="paragraph" w:customStyle="1" w:styleId="6A14D60EA2794B819B0CB5336C3F00C3">
    <w:name w:val="6A14D60EA2794B819B0CB5336C3F00C3"/>
    <w:rsid w:val="00F2449A"/>
  </w:style>
  <w:style w:type="paragraph" w:customStyle="1" w:styleId="5829F543704B43DEA599E48BA19D5734">
    <w:name w:val="5829F543704B43DEA599E48BA19D5734"/>
    <w:rsid w:val="00F2449A"/>
  </w:style>
  <w:style w:type="paragraph" w:customStyle="1" w:styleId="9A0B9EA02D0F4ADA93849A56C6EAB414">
    <w:name w:val="9A0B9EA02D0F4ADA93849A56C6EAB414"/>
    <w:rsid w:val="00F2449A"/>
  </w:style>
  <w:style w:type="paragraph" w:customStyle="1" w:styleId="32AD3777AD08421B93CBA1C6FD7340FA">
    <w:name w:val="32AD3777AD08421B93CBA1C6FD7340FA"/>
    <w:rsid w:val="00F2449A"/>
  </w:style>
  <w:style w:type="paragraph" w:customStyle="1" w:styleId="6B6D570EBE16470396B4B2F854D507B2">
    <w:name w:val="6B6D570EBE16470396B4B2F854D507B2"/>
    <w:rsid w:val="00F2449A"/>
  </w:style>
  <w:style w:type="paragraph" w:customStyle="1" w:styleId="53ACC0B36867403296C0B0C48A0D0F35">
    <w:name w:val="53ACC0B36867403296C0B0C48A0D0F35"/>
    <w:rsid w:val="00F2449A"/>
  </w:style>
  <w:style w:type="paragraph" w:customStyle="1" w:styleId="1875FF19B86241499EC9B81E654FC54F">
    <w:name w:val="1875FF19B86241499EC9B81E654FC54F"/>
    <w:rsid w:val="00F2449A"/>
  </w:style>
  <w:style w:type="paragraph" w:customStyle="1" w:styleId="EB0FF979304E45EB9BEB8471FA04FCD63">
    <w:name w:val="EB0FF979304E45EB9BEB8471FA04FCD63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2">
    <w:name w:val="D4F7F6C9D427417CAB94323400898B342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C4EE735B1A849D08EAC2684FDED85F81">
    <w:name w:val="9C4EE735B1A849D08EAC2684FDED85F8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A82344C7F3E3405FBA6BDD9F6B2C6C651">
    <w:name w:val="A82344C7F3E3405FBA6BDD9F6B2C6C65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0D37744210BD4D1B98A745C59840F59E1">
    <w:name w:val="0D37744210BD4D1B98A745C59840F59E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6B8323CCD544093BC8C5A734FB85A9E1">
    <w:name w:val="66B8323CCD544093BC8C5A734FB85A9E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B326A9FABD6940EA9494C16F59A0D6E91">
    <w:name w:val="B326A9FABD6940EA9494C16F59A0D6E9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A14D60EA2794B819B0CB5336C3F00C31">
    <w:name w:val="6A14D60EA2794B819B0CB5336C3F00C3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6A5B2B3DF7841ECB846D34DA6B399241">
    <w:name w:val="76A5B2B3DF7841ECB846D34DA6B39924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5829F543704B43DEA599E48BA19D57341">
    <w:name w:val="5829F543704B43DEA599E48BA19D573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8B6455D6F8884964A34DB80DFC0029E11">
    <w:name w:val="8B6455D6F8884964A34DB80DFC0029E1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A0B9EA02D0F4ADA93849A56C6EAB4141">
    <w:name w:val="9A0B9EA02D0F4ADA93849A56C6EAB41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EAF2F250F5240F28A342402548113351">
    <w:name w:val="7EAF2F250F5240F28A34240254811335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32AD3777AD08421B93CBA1C6FD7340FA1">
    <w:name w:val="32AD3777AD08421B93CBA1C6FD7340FA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4C68E0E4B3342C18B28D8B8E685BA611">
    <w:name w:val="74C68E0E4B3342C18B28D8B8E685BA61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B6D570EBE16470396B4B2F854D507B21">
    <w:name w:val="6B6D570EBE16470396B4B2F854D507B2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F31A17FB1E3146A185290B431DCABD7E1">
    <w:name w:val="F31A17FB1E3146A185290B431DCABD7E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53ACC0B36867403296C0B0C48A0D0F351">
    <w:name w:val="53ACC0B36867403296C0B0C48A0D0F35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FEEC1C4AF2384AE6A00647BF51501B031">
    <w:name w:val="FEEC1C4AF2384AE6A00647BF51501B03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1875FF19B86241499EC9B81E654FC54F1">
    <w:name w:val="1875FF19B86241499EC9B81E654FC54F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8015100D43484571901124DA80CDA07F">
    <w:name w:val="8015100D43484571901124DA80CDA07F"/>
    <w:rsid w:val="00F2449A"/>
    <w:pPr>
      <w:tabs>
        <w:tab w:val="left" w:pos="54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5"/>
      <w:sz w:val="21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49A"/>
    <w:rPr>
      <w:color w:val="808080"/>
    </w:rPr>
  </w:style>
  <w:style w:type="paragraph" w:customStyle="1" w:styleId="EB0FF979304E45EB9BEB8471FA04FCD6">
    <w:name w:val="EB0FF979304E45EB9BEB8471FA04FCD6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EB0FF979304E45EB9BEB8471FA04FCD61">
    <w:name w:val="EB0FF979304E45EB9BEB8471FA04FCD6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">
    <w:name w:val="D4F7F6C9D427417CAB94323400898B34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EB0FF979304E45EB9BEB8471FA04FCD62">
    <w:name w:val="EB0FF979304E45EB9BEB8471FA04FCD62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1">
    <w:name w:val="D4F7F6C9D427417CAB94323400898B3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C4EE735B1A849D08EAC2684FDED85F8">
    <w:name w:val="9C4EE735B1A849D08EAC2684FDED85F8"/>
    <w:rsid w:val="00F2449A"/>
  </w:style>
  <w:style w:type="paragraph" w:customStyle="1" w:styleId="0D37744210BD4D1B98A745C59840F59E">
    <w:name w:val="0D37744210BD4D1B98A745C59840F59E"/>
    <w:rsid w:val="00F2449A"/>
  </w:style>
  <w:style w:type="paragraph" w:customStyle="1" w:styleId="B326A9FABD6940EA9494C16F59A0D6E9">
    <w:name w:val="B326A9FABD6940EA9494C16F59A0D6E9"/>
    <w:rsid w:val="00F2449A"/>
  </w:style>
  <w:style w:type="paragraph" w:customStyle="1" w:styleId="76A5B2B3DF7841ECB846D34DA6B39924">
    <w:name w:val="76A5B2B3DF7841ECB846D34DA6B39924"/>
    <w:rsid w:val="00F2449A"/>
  </w:style>
  <w:style w:type="paragraph" w:customStyle="1" w:styleId="8B6455D6F8884964A34DB80DFC0029E1">
    <w:name w:val="8B6455D6F8884964A34DB80DFC0029E1"/>
    <w:rsid w:val="00F2449A"/>
  </w:style>
  <w:style w:type="paragraph" w:customStyle="1" w:styleId="7EAF2F250F5240F28A34240254811335">
    <w:name w:val="7EAF2F250F5240F28A34240254811335"/>
    <w:rsid w:val="00F2449A"/>
  </w:style>
  <w:style w:type="paragraph" w:customStyle="1" w:styleId="74C68E0E4B3342C18B28D8B8E685BA61">
    <w:name w:val="74C68E0E4B3342C18B28D8B8E685BA61"/>
    <w:rsid w:val="00F2449A"/>
  </w:style>
  <w:style w:type="paragraph" w:customStyle="1" w:styleId="F31A17FB1E3146A185290B431DCABD7E">
    <w:name w:val="F31A17FB1E3146A185290B431DCABD7E"/>
    <w:rsid w:val="00F2449A"/>
  </w:style>
  <w:style w:type="paragraph" w:customStyle="1" w:styleId="FEEC1C4AF2384AE6A00647BF51501B03">
    <w:name w:val="FEEC1C4AF2384AE6A00647BF51501B03"/>
    <w:rsid w:val="00F2449A"/>
  </w:style>
  <w:style w:type="paragraph" w:customStyle="1" w:styleId="A82344C7F3E3405FBA6BDD9F6B2C6C65">
    <w:name w:val="A82344C7F3E3405FBA6BDD9F6B2C6C65"/>
    <w:rsid w:val="00F2449A"/>
  </w:style>
  <w:style w:type="paragraph" w:customStyle="1" w:styleId="66B8323CCD544093BC8C5A734FB85A9E">
    <w:name w:val="66B8323CCD544093BC8C5A734FB85A9E"/>
    <w:rsid w:val="00F2449A"/>
  </w:style>
  <w:style w:type="paragraph" w:customStyle="1" w:styleId="6A14D60EA2794B819B0CB5336C3F00C3">
    <w:name w:val="6A14D60EA2794B819B0CB5336C3F00C3"/>
    <w:rsid w:val="00F2449A"/>
  </w:style>
  <w:style w:type="paragraph" w:customStyle="1" w:styleId="5829F543704B43DEA599E48BA19D5734">
    <w:name w:val="5829F543704B43DEA599E48BA19D5734"/>
    <w:rsid w:val="00F2449A"/>
  </w:style>
  <w:style w:type="paragraph" w:customStyle="1" w:styleId="9A0B9EA02D0F4ADA93849A56C6EAB414">
    <w:name w:val="9A0B9EA02D0F4ADA93849A56C6EAB414"/>
    <w:rsid w:val="00F2449A"/>
  </w:style>
  <w:style w:type="paragraph" w:customStyle="1" w:styleId="32AD3777AD08421B93CBA1C6FD7340FA">
    <w:name w:val="32AD3777AD08421B93CBA1C6FD7340FA"/>
    <w:rsid w:val="00F2449A"/>
  </w:style>
  <w:style w:type="paragraph" w:customStyle="1" w:styleId="6B6D570EBE16470396B4B2F854D507B2">
    <w:name w:val="6B6D570EBE16470396B4B2F854D507B2"/>
    <w:rsid w:val="00F2449A"/>
  </w:style>
  <w:style w:type="paragraph" w:customStyle="1" w:styleId="53ACC0B36867403296C0B0C48A0D0F35">
    <w:name w:val="53ACC0B36867403296C0B0C48A0D0F35"/>
    <w:rsid w:val="00F2449A"/>
  </w:style>
  <w:style w:type="paragraph" w:customStyle="1" w:styleId="1875FF19B86241499EC9B81E654FC54F">
    <w:name w:val="1875FF19B86241499EC9B81E654FC54F"/>
    <w:rsid w:val="00F2449A"/>
  </w:style>
  <w:style w:type="paragraph" w:customStyle="1" w:styleId="EB0FF979304E45EB9BEB8471FA04FCD63">
    <w:name w:val="EB0FF979304E45EB9BEB8471FA04FCD63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D4F7F6C9D427417CAB94323400898B342">
    <w:name w:val="D4F7F6C9D427417CAB94323400898B342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C4EE735B1A849D08EAC2684FDED85F81">
    <w:name w:val="9C4EE735B1A849D08EAC2684FDED85F8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A82344C7F3E3405FBA6BDD9F6B2C6C651">
    <w:name w:val="A82344C7F3E3405FBA6BDD9F6B2C6C65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0D37744210BD4D1B98A745C59840F59E1">
    <w:name w:val="0D37744210BD4D1B98A745C59840F59E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6B8323CCD544093BC8C5A734FB85A9E1">
    <w:name w:val="66B8323CCD544093BC8C5A734FB85A9E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B326A9FABD6940EA9494C16F59A0D6E91">
    <w:name w:val="B326A9FABD6940EA9494C16F59A0D6E9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A14D60EA2794B819B0CB5336C3F00C31">
    <w:name w:val="6A14D60EA2794B819B0CB5336C3F00C3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6A5B2B3DF7841ECB846D34DA6B399241">
    <w:name w:val="76A5B2B3DF7841ECB846D34DA6B39924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5829F543704B43DEA599E48BA19D57341">
    <w:name w:val="5829F543704B43DEA599E48BA19D573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8B6455D6F8884964A34DB80DFC0029E11">
    <w:name w:val="8B6455D6F8884964A34DB80DFC0029E1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9A0B9EA02D0F4ADA93849A56C6EAB4141">
    <w:name w:val="9A0B9EA02D0F4ADA93849A56C6EAB414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EAF2F250F5240F28A342402548113351">
    <w:name w:val="7EAF2F250F5240F28A34240254811335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32AD3777AD08421B93CBA1C6FD7340FA1">
    <w:name w:val="32AD3777AD08421B93CBA1C6FD7340FA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74C68E0E4B3342C18B28D8B8E685BA611">
    <w:name w:val="74C68E0E4B3342C18B28D8B8E685BA61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6B6D570EBE16470396B4B2F854D507B21">
    <w:name w:val="6B6D570EBE16470396B4B2F854D507B2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F31A17FB1E3146A185290B431DCABD7E1">
    <w:name w:val="F31A17FB1E3146A185290B431DCABD7E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53ACC0B36867403296C0B0C48A0D0F351">
    <w:name w:val="53ACC0B36867403296C0B0C48A0D0F35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FEEC1C4AF2384AE6A00647BF51501B031">
    <w:name w:val="FEEC1C4AF2384AE6A00647BF51501B031"/>
    <w:rsid w:val="00F2449A"/>
    <w:pPr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1875FF19B86241499EC9B81E654FC54F1">
    <w:name w:val="1875FF19B86241499EC9B81E654FC54F1"/>
    <w:rsid w:val="00F2449A"/>
    <w:pPr>
      <w:tabs>
        <w:tab w:val="right" w:pos="851"/>
        <w:tab w:val="right" w:pos="9639"/>
      </w:tabs>
      <w:spacing w:after="40" w:line="240" w:lineRule="auto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8015100D43484571901124DA80CDA07F">
    <w:name w:val="8015100D43484571901124DA80CDA07F"/>
    <w:rsid w:val="00F2449A"/>
    <w:pPr>
      <w:tabs>
        <w:tab w:val="left" w:pos="54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5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FE41-C9D9-4136-B875-42752D3D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369266F9</Template>
  <TotalTime>0</TotalTime>
  <Pages>8</Pages>
  <Words>1339</Words>
  <Characters>15211</Characters>
  <Application>Microsoft Office Word</Application>
  <DocSecurity>0</DocSecurity>
  <Lines>126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Grundlagenerfassung</vt:lpstr>
    </vt:vector>
  </TitlesOfParts>
  <Company>GTL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Grundlagenerfassung</dc:title>
  <dc:creator>Beat Stirnimann</dc:creator>
  <cp:lastModifiedBy>Hanspeter Schneeberger</cp:lastModifiedBy>
  <cp:revision>3</cp:revision>
  <cp:lastPrinted>2016-01-18T15:18:00Z</cp:lastPrinted>
  <dcterms:created xsi:type="dcterms:W3CDTF">2016-01-18T15:47:00Z</dcterms:created>
  <dcterms:modified xsi:type="dcterms:W3CDTF">2016-01-18T15:48:00Z</dcterms:modified>
</cp:coreProperties>
</file>